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134"/>
      </w:tblGrid>
      <w:tr w:rsidR="00513CEC" w:rsidRPr="00CE655B" w14:paraId="464D3BD8" w14:textId="77777777">
        <w:tc>
          <w:tcPr>
            <w:tcW w:w="6237" w:type="dxa"/>
          </w:tcPr>
          <w:p w14:paraId="464D3BD1" w14:textId="77777777" w:rsidR="00513CEC" w:rsidRPr="00CE655B" w:rsidRDefault="00CE655B">
            <w:pPr>
              <w:pStyle w:val="Overskrift1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_GoBack"/>
            <w:bookmarkEnd w:id="0"/>
            <w:r w:rsidRPr="00CE655B">
              <w:rPr>
                <w:rFonts w:asciiTheme="minorHAnsi" w:hAnsiTheme="minorHAnsi" w:cstheme="minorHAnsi"/>
                <w:sz w:val="26"/>
                <w:szCs w:val="26"/>
              </w:rPr>
              <w:t xml:space="preserve">MØTEREFERAT </w:t>
            </w:r>
          </w:p>
          <w:p w14:paraId="464D3BD2" w14:textId="77777777" w:rsidR="00513CEC" w:rsidRPr="00CE655B" w:rsidRDefault="00CE655B">
            <w:pPr>
              <w:tabs>
                <w:tab w:val="left" w:pos="3990"/>
                <w:tab w:val="left" w:pos="6804"/>
                <w:tab w:val="left" w:pos="8080"/>
                <w:tab w:val="left" w:pos="9360"/>
              </w:tabs>
              <w:spacing w:line="300" w:lineRule="exac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FRA </w:t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begin">
                <w:ffData>
                  <w:name w:val="MoteType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1" w:name="MoteType"/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instrText xml:space="preserve"> FORMTEXT </w:instrText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separate"/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6"/>
                <w:szCs w:val="26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fldChar w:fldCharType="end"/>
            </w:r>
            <w:bookmarkEnd w:id="1"/>
            <w:r w:rsidRPr="00CE655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464D3BD3" w14:textId="77777777" w:rsidR="00513CEC" w:rsidRPr="00CE655B" w:rsidRDefault="00513CEC">
            <w:pPr>
              <w:tabs>
                <w:tab w:val="left" w:pos="3990"/>
                <w:tab w:val="left" w:pos="6804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34" w:type="dxa"/>
          </w:tcPr>
          <w:p w14:paraId="464D3BD4" w14:textId="77777777" w:rsidR="00513CEC" w:rsidRPr="00CE655B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  <w:p w14:paraId="464D3BD5" w14:textId="77777777" w:rsidR="00513CEC" w:rsidRPr="00CE655B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sz w:val="22"/>
                <w:szCs w:val="22"/>
              </w:rPr>
              <w:t>Arkivkode:</w:t>
            </w:r>
          </w:p>
        </w:tc>
        <w:tc>
          <w:tcPr>
            <w:tcW w:w="1134" w:type="dxa"/>
          </w:tcPr>
          <w:p w14:paraId="464D3BD6" w14:textId="77777777" w:rsidR="00513CEC" w:rsidRPr="00CE655B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Dato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Dato"/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  <w:p w14:paraId="464D3BD7" w14:textId="77777777" w:rsidR="00513CEC" w:rsidRPr="00CE655B" w:rsidRDefault="00CE655B">
            <w:pPr>
              <w:tabs>
                <w:tab w:val="left" w:pos="1064"/>
                <w:tab w:val="left" w:pos="3990"/>
                <w:tab w:val="left" w:pos="6946"/>
                <w:tab w:val="left" w:pos="8080"/>
                <w:tab w:val="left" w:pos="9360"/>
              </w:tabs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Arkivode"/>
                  <w:enabled/>
                  <w:calcOnExit w:val="0"/>
                  <w:textInput/>
                </w:ffData>
              </w:fldChar>
            </w:r>
            <w:bookmarkStart w:id="3" w:name="Arkivode"/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E655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64D3BD9" w14:textId="77777777" w:rsidR="00513CEC" w:rsidRPr="00CE655B" w:rsidRDefault="00513CEC">
      <w:pPr>
        <w:tabs>
          <w:tab w:val="left" w:pos="3990"/>
          <w:tab w:val="left" w:pos="8082"/>
          <w:tab w:val="left" w:pos="8640"/>
          <w:tab w:val="left" w:pos="9360"/>
        </w:tabs>
        <w:spacing w:line="240" w:lineRule="exact"/>
        <w:rPr>
          <w:rFonts w:asciiTheme="minorHAnsi" w:hAnsiTheme="minorHAnsi" w:cstheme="minorHAnsi"/>
          <w:b/>
        </w:rPr>
      </w:pPr>
    </w:p>
    <w:p w14:paraId="464D3BDA" w14:textId="77777777" w:rsidR="00513CEC" w:rsidRPr="00CE655B" w:rsidRDefault="00513CEC">
      <w:pPr>
        <w:tabs>
          <w:tab w:val="left" w:pos="3990"/>
          <w:tab w:val="left" w:pos="8082"/>
          <w:tab w:val="left" w:pos="8640"/>
          <w:tab w:val="left" w:pos="9360"/>
        </w:tabs>
        <w:spacing w:line="240" w:lineRule="exact"/>
        <w:rPr>
          <w:rFonts w:asciiTheme="minorHAnsi" w:hAnsiTheme="minorHAnsi" w:cstheme="minorHAnsi"/>
          <w:b/>
        </w:rPr>
      </w:pPr>
    </w:p>
    <w:p w14:paraId="464D3BDB" w14:textId="77777777" w:rsidR="00513CEC" w:rsidRPr="00CE655B" w:rsidRDefault="00513CEC">
      <w:pPr>
        <w:pBdr>
          <w:top w:val="single" w:sz="6" w:space="0" w:color="auto"/>
        </w:pBdr>
        <w:tabs>
          <w:tab w:val="left" w:pos="3990"/>
          <w:tab w:val="left" w:pos="8082"/>
          <w:tab w:val="left" w:pos="8640"/>
          <w:tab w:val="left" w:pos="9360"/>
        </w:tabs>
        <w:spacing w:line="240" w:lineRule="exact"/>
        <w:rPr>
          <w:rFonts w:asciiTheme="minorHAnsi" w:hAnsiTheme="minorHAnsi" w:cstheme="minorHAnsi"/>
          <w:b/>
        </w:rPr>
      </w:pPr>
    </w:p>
    <w:p w14:paraId="464D3BDC" w14:textId="77777777" w:rsidR="00513CEC" w:rsidRPr="00CE655B" w:rsidRDefault="00CE655B">
      <w:pPr>
        <w:tabs>
          <w:tab w:val="left" w:pos="1418"/>
        </w:tabs>
        <w:spacing w:line="24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  <w:r w:rsidRPr="00CE655B">
        <w:rPr>
          <w:rFonts w:asciiTheme="minorHAnsi" w:hAnsiTheme="minorHAnsi" w:cstheme="minorHAnsi"/>
          <w:b/>
          <w:sz w:val="22"/>
          <w:szCs w:val="22"/>
        </w:rPr>
        <w:t>Møtedato:</w:t>
      </w:r>
      <w:r w:rsidRPr="00CE655B">
        <w:rPr>
          <w:rFonts w:asciiTheme="minorHAnsi" w:hAnsiTheme="minorHAnsi" w:cstheme="minorHAnsi"/>
          <w:b/>
          <w:sz w:val="22"/>
          <w:szCs w:val="22"/>
        </w:rPr>
        <w:tab/>
      </w:r>
      <w:r w:rsidRPr="00CE655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MoteDato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4" w:name="MoteDato"/>
      <w:r w:rsidRPr="00CE655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b/>
          <w:sz w:val="22"/>
          <w:szCs w:val="22"/>
        </w:rPr>
      </w:r>
      <w:r w:rsidRPr="00CE655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4"/>
    </w:p>
    <w:p w14:paraId="464D3BDD" w14:textId="77777777" w:rsidR="00513CEC" w:rsidRPr="00CE655B" w:rsidRDefault="00CE655B">
      <w:pPr>
        <w:tabs>
          <w:tab w:val="left" w:pos="1418"/>
        </w:tabs>
        <w:spacing w:line="24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Tilstede: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ilstede"/>
            <w:enabled/>
            <w:calcOnExit w:val="0"/>
            <w:textInput/>
          </w:ffData>
        </w:fldChar>
      </w:r>
      <w:bookmarkStart w:id="5" w:name="Tilstede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464D3BDE" w14:textId="77777777" w:rsidR="00513CEC" w:rsidRPr="00CE655B" w:rsidRDefault="00CE655B">
      <w:pPr>
        <w:tabs>
          <w:tab w:val="left" w:pos="1418"/>
        </w:tabs>
        <w:spacing w:line="24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Forfall: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Forfall"/>
            <w:enabled/>
            <w:calcOnExit w:val="0"/>
            <w:textInput/>
          </w:ffData>
        </w:fldChar>
      </w:r>
      <w:bookmarkStart w:id="6" w:name="Forfall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464D3BDF" w14:textId="77777777" w:rsidR="00513CEC" w:rsidRPr="00CE655B" w:rsidRDefault="00CE655B">
      <w:pPr>
        <w:tabs>
          <w:tab w:val="left" w:pos="1418"/>
        </w:tabs>
        <w:spacing w:line="240" w:lineRule="exact"/>
        <w:ind w:right="-6"/>
        <w:rPr>
          <w:rFonts w:asciiTheme="minorHAnsi" w:hAnsiTheme="minorHAnsi" w:cstheme="minorHAnsi"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Neste møte: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NesteMote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7" w:name="NesteMote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CE655B">
        <w:rPr>
          <w:rFonts w:asciiTheme="minorHAnsi" w:hAnsiTheme="minorHAnsi" w:cstheme="minorHAnsi"/>
          <w:sz w:val="22"/>
          <w:szCs w:val="22"/>
        </w:rPr>
        <w:t xml:space="preserve"> kl. </w:t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CE655B">
        <w:rPr>
          <w:rFonts w:asciiTheme="minorHAnsi" w:hAnsiTheme="minorHAnsi" w:cstheme="minorHAnsi"/>
          <w:sz w:val="22"/>
          <w:szCs w:val="22"/>
        </w:rPr>
        <w:t xml:space="preserve"> </w:t>
      </w:r>
      <w:r w:rsidRPr="00CE655B">
        <w:rPr>
          <w:rFonts w:asciiTheme="minorHAnsi" w:hAnsiTheme="minorHAnsi" w:cstheme="minorHAnsi"/>
          <w:sz w:val="22"/>
          <w:szCs w:val="22"/>
        </w:rPr>
        <w:tab/>
      </w:r>
    </w:p>
    <w:p w14:paraId="464D3BE0" w14:textId="77777777" w:rsidR="00513CEC" w:rsidRPr="00CE655B" w:rsidRDefault="00CE655B">
      <w:pPr>
        <w:tabs>
          <w:tab w:val="left" w:pos="1418"/>
        </w:tabs>
        <w:spacing w:line="240" w:lineRule="exact"/>
        <w:ind w:left="1418" w:right="-6" w:hanging="1418"/>
        <w:rPr>
          <w:rFonts w:asciiTheme="minorHAnsi" w:hAnsiTheme="minorHAnsi" w:cstheme="minorHAnsi"/>
          <w:b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Møtested: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otested"/>
            <w:enabled/>
            <w:calcOnExit w:val="0"/>
            <w:textInput/>
          </w:ffData>
        </w:fldChar>
      </w:r>
      <w:bookmarkStart w:id="9" w:name="Motested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</w:p>
    <w:p w14:paraId="464D3BE1" w14:textId="77777777" w:rsidR="00513CEC" w:rsidRPr="00CE655B" w:rsidRDefault="00CE655B">
      <w:pPr>
        <w:tabs>
          <w:tab w:val="left" w:pos="1418"/>
        </w:tabs>
        <w:spacing w:line="240" w:lineRule="exact"/>
        <w:ind w:left="1418" w:right="-6" w:hanging="1418"/>
        <w:rPr>
          <w:rFonts w:asciiTheme="minorHAnsi" w:hAnsiTheme="minorHAnsi" w:cstheme="minorHAnsi"/>
          <w:sz w:val="22"/>
          <w:szCs w:val="22"/>
        </w:rPr>
      </w:pPr>
      <w:r w:rsidRPr="00CE655B">
        <w:rPr>
          <w:rFonts w:asciiTheme="minorHAnsi" w:hAnsiTheme="minorHAnsi" w:cstheme="minorHAnsi"/>
          <w:sz w:val="22"/>
          <w:szCs w:val="22"/>
        </w:rPr>
        <w:t>Referent:</w:t>
      </w:r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Referent"/>
            <w:enabled/>
            <w:calcOnExit w:val="0"/>
            <w:textInput/>
          </w:ffData>
        </w:fldChar>
      </w:r>
      <w:bookmarkStart w:id="10" w:name="Referent"/>
      <w:r w:rsidRPr="00CE65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655B">
        <w:rPr>
          <w:rFonts w:asciiTheme="minorHAnsi" w:hAnsiTheme="minorHAnsi" w:cstheme="minorHAnsi"/>
          <w:sz w:val="22"/>
          <w:szCs w:val="22"/>
        </w:rPr>
      </w:r>
      <w:r w:rsidRPr="00CE655B">
        <w:rPr>
          <w:rFonts w:asciiTheme="minorHAnsi" w:hAnsiTheme="minorHAnsi" w:cstheme="minorHAnsi"/>
          <w:sz w:val="22"/>
          <w:szCs w:val="22"/>
        </w:rPr>
        <w:fldChar w:fldCharType="separate"/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noProof/>
          <w:sz w:val="22"/>
          <w:szCs w:val="22"/>
        </w:rPr>
        <w:t> </w:t>
      </w:r>
      <w:r w:rsidRPr="00CE655B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CE655B">
        <w:rPr>
          <w:rFonts w:asciiTheme="minorHAnsi" w:hAnsiTheme="minorHAnsi" w:cstheme="minorHAnsi"/>
          <w:sz w:val="22"/>
          <w:szCs w:val="22"/>
        </w:rPr>
        <w:tab/>
      </w:r>
      <w:r w:rsidRPr="00CE655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984"/>
      </w:tblGrid>
      <w:tr w:rsidR="00513CEC" w:rsidRPr="00CE655B" w14:paraId="464D3BE5" w14:textId="77777777">
        <w:tc>
          <w:tcPr>
            <w:tcW w:w="496" w:type="dxa"/>
            <w:tcBorders>
              <w:bottom w:val="single" w:sz="4" w:space="0" w:color="auto"/>
            </w:tcBorders>
          </w:tcPr>
          <w:p w14:paraId="464D3BE2" w14:textId="77777777" w:rsidR="00513CEC" w:rsidRPr="00CE655B" w:rsidRDefault="00513CEC">
            <w:pPr>
              <w:pStyle w:val="Topptekst"/>
              <w:tabs>
                <w:tab w:val="clear" w:pos="4536"/>
                <w:tab w:val="clear" w:pos="9072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64D3BE3" w14:textId="77777777" w:rsidR="00513CEC" w:rsidRPr="00CE655B" w:rsidRDefault="00513CE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4D3BE4" w14:textId="77777777" w:rsidR="00513CEC" w:rsidRPr="00CE655B" w:rsidRDefault="00CE655B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sz w:val="22"/>
                <w:szCs w:val="22"/>
              </w:rPr>
              <w:t>Oppfølgings-ansvarlig</w:t>
            </w:r>
          </w:p>
        </w:tc>
      </w:tr>
    </w:tbl>
    <w:p w14:paraId="464D3BE6" w14:textId="77777777" w:rsidR="00513CEC" w:rsidRPr="00CE655B" w:rsidRDefault="00513CEC">
      <w:pPr>
        <w:tabs>
          <w:tab w:val="left" w:pos="306"/>
          <w:tab w:val="left" w:pos="720"/>
          <w:tab w:val="left" w:pos="1559"/>
          <w:tab w:val="left" w:pos="7088"/>
        </w:tabs>
        <w:spacing w:line="240" w:lineRule="exact"/>
        <w:ind w:left="6946" w:right="-3"/>
        <w:rPr>
          <w:rFonts w:asciiTheme="minorHAnsi" w:hAnsiTheme="minorHAnsi" w:cstheme="minorHAnsi"/>
          <w:sz w:val="22"/>
          <w:szCs w:val="22"/>
        </w:rPr>
        <w:sectPr w:rsidR="00513CEC" w:rsidRPr="00CE655B">
          <w:footerReference w:type="even" r:id="rId10"/>
          <w:footerReference w:type="default" r:id="rId11"/>
          <w:headerReference w:type="first" r:id="rId12"/>
          <w:footnotePr>
            <w:numRestart w:val="eachSect"/>
          </w:footnotePr>
          <w:type w:val="continuous"/>
          <w:pgSz w:w="11906" w:h="16838" w:code="9"/>
          <w:pgMar w:top="2438" w:right="1701" w:bottom="1701" w:left="1701" w:header="708" w:footer="708" w:gutter="0"/>
          <w:pgNumType w:start="0"/>
          <w:cols w:space="708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984"/>
      </w:tblGrid>
      <w:tr w:rsidR="00513CEC" w:rsidRPr="00CE655B" w14:paraId="464D3BEB" w14:textId="77777777">
        <w:tc>
          <w:tcPr>
            <w:tcW w:w="496" w:type="dxa"/>
          </w:tcPr>
          <w:p w14:paraId="464D3BE7" w14:textId="77777777" w:rsidR="00513CEC" w:rsidRPr="00CE655B" w:rsidRDefault="00513CEC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64D3BE8" w14:textId="77777777" w:rsidR="00513CEC" w:rsidRPr="00CE655B" w:rsidRDefault="00CE655B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E655B">
              <w:rPr>
                <w:rFonts w:asciiTheme="minorHAnsi" w:hAnsiTheme="minorHAnsi" w:cstheme="minorHAnsi"/>
                <w:sz w:val="22"/>
                <w:szCs w:val="22"/>
              </w:rPr>
              <w:t>&lt;Tekst&gt;</w:t>
            </w:r>
          </w:p>
          <w:p w14:paraId="464D3BE9" w14:textId="77777777" w:rsidR="00513CEC" w:rsidRPr="00CE655B" w:rsidRDefault="00513CE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64D3BEA" w14:textId="77777777" w:rsidR="00513CEC" w:rsidRPr="00CE655B" w:rsidRDefault="00513CE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CEC" w:rsidRPr="00CE655B" w14:paraId="464D3BF0" w14:textId="77777777">
        <w:tc>
          <w:tcPr>
            <w:tcW w:w="496" w:type="dxa"/>
          </w:tcPr>
          <w:p w14:paraId="464D3BEC" w14:textId="77777777" w:rsidR="00513CEC" w:rsidRPr="00CE655B" w:rsidRDefault="00513CEC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64D3BED" w14:textId="77777777" w:rsidR="00513CEC" w:rsidRPr="00CE655B" w:rsidRDefault="00513CE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D3BEE" w14:textId="77777777" w:rsidR="00513CEC" w:rsidRPr="00CE655B" w:rsidRDefault="00513CE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464D3BEF" w14:textId="77777777" w:rsidR="00513CEC" w:rsidRPr="00CE655B" w:rsidRDefault="00513CE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D3BF1" w14:textId="77777777" w:rsidR="00513CEC" w:rsidRPr="00CE655B" w:rsidRDefault="00513CEC">
      <w:pPr>
        <w:tabs>
          <w:tab w:val="left" w:pos="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64D3BF2" w14:textId="77777777" w:rsidR="00CE655B" w:rsidRPr="00CE655B" w:rsidRDefault="00CE655B">
      <w:pPr>
        <w:rPr>
          <w:rFonts w:asciiTheme="minorHAnsi" w:hAnsiTheme="minorHAnsi" w:cstheme="minorHAnsi"/>
          <w:sz w:val="22"/>
          <w:szCs w:val="22"/>
        </w:rPr>
      </w:pPr>
    </w:p>
    <w:sectPr w:rsidR="00CE655B" w:rsidRPr="00CE655B">
      <w:headerReference w:type="default" r:id="rId13"/>
      <w:footnotePr>
        <w:numRestart w:val="eachSect"/>
      </w:footnotePr>
      <w:type w:val="continuous"/>
      <w:pgSz w:w="11906" w:h="16838" w:code="9"/>
      <w:pgMar w:top="1418" w:right="1701" w:bottom="1701" w:left="1701" w:header="708" w:footer="482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3BF5" w14:textId="77777777" w:rsidR="00CE655B" w:rsidRDefault="00CE655B">
      <w:r>
        <w:separator/>
      </w:r>
    </w:p>
  </w:endnote>
  <w:endnote w:type="continuationSeparator" w:id="0">
    <w:p w14:paraId="464D3BF6" w14:textId="77777777" w:rsidR="00CE655B" w:rsidRDefault="00CE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3BF7" w14:textId="77777777" w:rsidR="00513CEC" w:rsidRDefault="00513CEC">
    <w:pPr>
      <w:spacing w:line="240" w:lineRule="exact"/>
      <w:ind w:left="-1134" w:right="-1134"/>
      <w:jc w:val="right"/>
      <w:rPr>
        <w:rFonts w:ascii="Courier" w:hAnsi="Couri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3BF8" w14:textId="77777777" w:rsidR="00513CEC" w:rsidRDefault="00513CEC">
    <w:pPr>
      <w:spacing w:line="240" w:lineRule="exact"/>
      <w:ind w:left="-1134" w:right="-1134"/>
      <w:jc w:val="right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3BF3" w14:textId="77777777" w:rsidR="00CE655B" w:rsidRDefault="00CE655B">
      <w:r>
        <w:separator/>
      </w:r>
    </w:p>
  </w:footnote>
  <w:footnote w:type="continuationSeparator" w:id="0">
    <w:p w14:paraId="464D3BF4" w14:textId="77777777" w:rsidR="00CE655B" w:rsidRDefault="00CE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3BF9" w14:textId="77777777" w:rsidR="00513CEC" w:rsidRDefault="00CE655B">
    <w:pPr>
      <w:pStyle w:val="Topptekst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64D3BFB" wp14:editId="464D3BFC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228600" cy="9429750"/>
          <wp:effectExtent l="0" t="0" r="0" b="0"/>
          <wp:wrapNone/>
          <wp:docPr id="5" name="Bilde 5" descr="C:\Src\DocTempl\Grafisk\profil_gra_kort_rle.b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Src\DocTempl\Grafisk\profil_gra_kort_rle.b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942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64D3BFD" wp14:editId="464D3BFE">
          <wp:simplePos x="0" y="0"/>
          <wp:positionH relativeFrom="page">
            <wp:posOffset>6606540</wp:posOffset>
          </wp:positionH>
          <wp:positionV relativeFrom="page">
            <wp:posOffset>575945</wp:posOffset>
          </wp:positionV>
          <wp:extent cx="457200" cy="554355"/>
          <wp:effectExtent l="0" t="0" r="0" b="0"/>
          <wp:wrapNone/>
          <wp:docPr id="3" name="Bilde 3" descr="C:\Src\DocTempl\Grafisk\logo_gronn_rle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rc\DocTempl\Grafisk\logo_gronn_rle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4D3BFF" wp14:editId="464D3C00">
              <wp:simplePos x="0" y="0"/>
              <wp:positionH relativeFrom="page">
                <wp:posOffset>1170305</wp:posOffset>
              </wp:positionH>
              <wp:positionV relativeFrom="page">
                <wp:posOffset>532765</wp:posOffset>
              </wp:positionV>
              <wp:extent cx="5486400" cy="822960"/>
              <wp:effectExtent l="0" t="0" r="0" b="0"/>
              <wp:wrapNone/>
              <wp:docPr id="1" name="Rectangle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364"/>
                          </w:tblGrid>
                          <w:tr w:rsidR="00513CEC" w14:paraId="464D3C02" w14:textId="77777777">
                            <w:tc>
                              <w:tcPr>
                                <w:tcW w:w="8364" w:type="dxa"/>
                              </w:tcPr>
                              <w:p w14:paraId="464D3C01" w14:textId="77777777" w:rsidR="00513CEC" w:rsidRDefault="00CE655B">
                                <w:pPr>
                                  <w:jc w:val="right"/>
                                </w:pPr>
                                <w:r>
                                  <w:rPr>
                                    <w:sz w:val="42"/>
                                  </w:rPr>
                                  <w:t>BÆRUM KOMMUNE</w:t>
                                </w:r>
                              </w:p>
                            </w:tc>
                          </w:tr>
                          <w:tr w:rsidR="00513CEC" w14:paraId="464D3C05" w14:textId="77777777">
                            <w:tc>
                              <w:tcPr>
                                <w:tcW w:w="8364" w:type="dxa"/>
                              </w:tcPr>
                              <w:p w14:paraId="464D3C03" w14:textId="77777777" w:rsidR="00513CEC" w:rsidRDefault="00CE655B">
                                <w:pPr>
                                  <w:pStyle w:val="Topptekst"/>
                                  <w:jc w:val="right"/>
                                  <w:rPr>
                                    <w:rFonts w:ascii="Arial" w:hAnsi="Arial"/>
                                    <w:sz w:val="19"/>
                                  </w:rPr>
                                </w:pPr>
                                <w:bookmarkStart w:id="11" w:name="bm_STED1"/>
                                <w:r>
                                  <w:rPr>
                                    <w:rFonts w:ascii="Arial" w:hAnsi="Arial"/>
                                    <w:sz w:val="19"/>
                                  </w:rPr>
                                  <w:t>STED1</w:t>
                                </w:r>
                                <w:bookmarkEnd w:id="11"/>
                              </w:p>
                              <w:p w14:paraId="464D3C04" w14:textId="77777777" w:rsidR="00513CEC" w:rsidRDefault="00CE655B">
                                <w:pPr>
                                  <w:pStyle w:val="Topptekst"/>
                                  <w:jc w:val="right"/>
                                  <w:rPr>
                                    <w:rFonts w:ascii="Arial" w:hAnsi="Arial"/>
                                    <w:sz w:val="19"/>
                                  </w:rPr>
                                </w:pPr>
                                <w:bookmarkStart w:id="12" w:name="bm_STED2"/>
                                <w:r>
                                  <w:rPr>
                                    <w:rFonts w:ascii="Arial" w:hAnsi="Arial"/>
                                    <w:sz w:val="19"/>
                                  </w:rPr>
                                  <w:t>STED2</w:t>
                                </w:r>
                                <w:bookmarkEnd w:id="12"/>
                              </w:p>
                            </w:tc>
                          </w:tr>
                        </w:tbl>
                        <w:p w14:paraId="464D3C06" w14:textId="77777777" w:rsidR="00513CEC" w:rsidRDefault="00513CEC"/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D3BFF" id="Rectangle 2" o:spid="_x0000_s1026" href="#bm_Topptekst" style="position:absolute;margin-left:92.15pt;margin-top:41.95pt;width:6in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" o:allowincell="f" o:button="t" filled="f" stroked="f">
              <v:fill o:detectmouseclick="t"/>
              <v:textbox inset="2mm,0,2mm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364"/>
                    </w:tblGrid>
                    <w:tr w:rsidR="00513CEC" w14:paraId="464D3C02" w14:textId="77777777">
                      <w:tc>
                        <w:tcPr>
                          <w:tcW w:w="8364" w:type="dxa"/>
                        </w:tcPr>
                        <w:p w14:paraId="464D3C01" w14:textId="77777777" w:rsidR="00513CEC" w:rsidRDefault="00CE655B">
                          <w:pPr>
                            <w:jc w:val="right"/>
                          </w:pPr>
                          <w:r>
                            <w:rPr>
                              <w:sz w:val="42"/>
                            </w:rPr>
                            <w:t>BÆRUM KOMMUNE</w:t>
                          </w:r>
                        </w:p>
                      </w:tc>
                    </w:tr>
                    <w:tr w:rsidR="00513CEC" w14:paraId="464D3C05" w14:textId="77777777">
                      <w:tc>
                        <w:tcPr>
                          <w:tcW w:w="8364" w:type="dxa"/>
                        </w:tcPr>
                        <w:p w14:paraId="464D3C03" w14:textId="77777777" w:rsidR="00513CEC" w:rsidRDefault="00CE655B">
                          <w:pPr>
                            <w:pStyle w:val="Topptekst"/>
                            <w:jc w:val="right"/>
                            <w:rPr>
                              <w:rFonts w:ascii="Arial" w:hAnsi="Arial"/>
                              <w:sz w:val="19"/>
                            </w:rPr>
                          </w:pPr>
                          <w:bookmarkStart w:id="13" w:name="bm_STED1"/>
                          <w:r>
                            <w:rPr>
                              <w:rFonts w:ascii="Arial" w:hAnsi="Arial"/>
                              <w:sz w:val="19"/>
                            </w:rPr>
                            <w:t>STED1</w:t>
                          </w:r>
                          <w:bookmarkEnd w:id="13"/>
                        </w:p>
                        <w:p w14:paraId="464D3C04" w14:textId="77777777" w:rsidR="00513CEC" w:rsidRDefault="00CE655B">
                          <w:pPr>
                            <w:pStyle w:val="Topptekst"/>
                            <w:jc w:val="right"/>
                            <w:rPr>
                              <w:rFonts w:ascii="Arial" w:hAnsi="Arial"/>
                              <w:sz w:val="19"/>
                            </w:rPr>
                          </w:pPr>
                          <w:bookmarkStart w:id="14" w:name="bm_STED2"/>
                          <w:r>
                            <w:rPr>
                              <w:rFonts w:ascii="Arial" w:hAnsi="Arial"/>
                              <w:sz w:val="19"/>
                            </w:rPr>
                            <w:t>STED2</w:t>
                          </w:r>
                          <w:bookmarkEnd w:id="14"/>
                        </w:p>
                      </w:tc>
                    </w:tr>
                  </w:tbl>
                  <w:p w14:paraId="464D3C06" w14:textId="77777777" w:rsidR="00513CEC" w:rsidRDefault="00513CEC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3BFA" w14:textId="77777777" w:rsidR="00513CEC" w:rsidRDefault="00CE655B">
    <w:pPr>
      <w:pStyle w:val="Topp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B33"/>
    <w:multiLevelType w:val="singleLevel"/>
    <w:tmpl w:val="A44680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5B"/>
    <w:rsid w:val="00513CEC"/>
    <w:rsid w:val="006065C5"/>
    <w:rsid w:val="00C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4D3BD1"/>
  <w15:chartTrackingRefBased/>
  <w15:docId w15:val="{C496F74B-F7CE-4C68-888D-D2837378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#bm_Logo"/><Relationship Id="rId2" Type="http://schemas.openxmlformats.org/officeDocument/2006/relationships/image" Target="media/image1.png"/><Relationship Id="rId1" Type="http://schemas.openxmlformats.org/officeDocument/2006/relationships/hyperlink" Target="#bm_Profil"/><Relationship Id="rId5" Type="http://schemas.openxmlformats.org/officeDocument/2006/relationships/hyperlink" Target="#bm_Topptekst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er\B&#230;rum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tProjectNumber xmlns="c6cfebbb-969b-47a5-bef2-a1f9655717d1" xsi:nil="true"/>
    <j275d73afd4d48babcc131526460d57b xmlns="c6cfebbb-969b-47a5-bef2-a1f9655717d1">
      <Terms xmlns="http://schemas.microsoft.com/office/infopath/2007/PartnerControls"/>
    </j275d73afd4d48babcc131526460d57b>
    <GtArchiveReference xmlns="c6cfebbb-969b-47a5-bef2-a1f9655717d1" xsi:nil="true"/>
    <j25543a5815d485da9a5e0773ad762e9 xmlns="c6cfebbb-969b-47a5-bef2-a1f965571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Planlegge</TermName>
          <TermId xmlns="http://schemas.microsoft.com/office/infopath/2007/PartnerControls">cda4f1e1-3488-4e57-8a04-6973df239689</TermId>
        </TermInfo>
      </Terms>
    </j25543a5815d485da9a5e0773ad762e9>
    <GtProjectFinanceName xmlns="c6cfebbb-969b-47a5-bef2-a1f9655717d1" xsi:nil="true"/>
    <TaxCatchAll xmlns="c6cfebbb-969b-47a5-bef2-a1f9655717d1">
      <Value>3</Value>
    </TaxCatchAll>
    <ddb690447d2c486586ecb71413780409 xmlns="c6cfebbb-969b-47a5-bef2-a1f9655717d1">
      <Terms xmlns="http://schemas.microsoft.com/office/infopath/2007/PartnerControls"/>
    </ddb690447d2c486586ecb7141378040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A82BAC96B0151F42A9FC1157C8740DAB" ma:contentTypeVersion="34" ma:contentTypeDescription="Opprett et nytt dokument." ma:contentTypeScope="" ma:versionID="e064040e1e131e700a2f9ec77bb8107e">
  <xsd:schema xmlns:xsd="http://www.w3.org/2001/XMLSchema" xmlns:xs="http://www.w3.org/2001/XMLSchema" xmlns:p="http://schemas.microsoft.com/office/2006/metadata/properties" xmlns:ns2="c6cfebbb-969b-47a5-bef2-a1f9655717d1" targetNamespace="http://schemas.microsoft.com/office/2006/metadata/properties" ma:root="true" ma:fieldsID="adb25c387f6a97594aafdadfafba4a40" ns2:_="">
    <xsd:import namespace="c6cfebbb-969b-47a5-bef2-a1f9655717d1"/>
    <xsd:element name="properties">
      <xsd:complexType>
        <xsd:sequence>
          <xsd:element name="documentManagement">
            <xsd:complexType>
              <xsd:all>
                <xsd:element ref="ns2:GtProjectFinanceName" minOccurs="0"/>
                <xsd:element ref="ns2:GtProjectNumber" minOccurs="0"/>
                <xsd:element ref="ns2:GtArchiveReference" minOccurs="0"/>
                <xsd:element ref="ns2:TaxCatchAllLabel" minOccurs="0"/>
                <xsd:element ref="ns2:j275d73afd4d48babcc131526460d57b" minOccurs="0"/>
                <xsd:element ref="ns2:j25543a5815d485da9a5e0773ad762e9" minOccurs="0"/>
                <xsd:element ref="ns2:ddb690447d2c486586ecb71413780409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ebbb-969b-47a5-bef2-a1f9655717d1" elementFormDefault="qualified">
    <xsd:import namespace="http://schemas.microsoft.com/office/2006/documentManagement/types"/>
    <xsd:import namespace="http://schemas.microsoft.com/office/infopath/2007/PartnerControls"/>
    <xsd:element name="GtProjectFinanceName" ma:index="5" nillable="true" ma:displayName="Prosjektnavn i økonomisystemet" ma:description="" ma:hidden="true" ma:internalName="GtProjectFinanceName" ma:readOnly="false">
      <xsd:simpleType>
        <xsd:restriction base="dms:Text"/>
      </xsd:simpleType>
    </xsd:element>
    <xsd:element name="GtProjectNumber" ma:index="6" nillable="true" ma:displayName="Prosjektnummer" ma:description="" ma:hidden="true" ma:internalName="GtProjectNumber" ma:readOnly="false">
      <xsd:simpleType>
        <xsd:restriction base="dms:Text"/>
      </xsd:simpleType>
    </xsd:element>
    <xsd:element name="GtArchiveReference" ma:index="7" nillable="true" ma:displayName="Sak-/arkivreferanse" ma:description="" ma:hidden="true" ma:internalName="GtArchiveReference" ma:readOnly="false">
      <xsd:simpleType>
        <xsd:restriction base="dms:Text"/>
      </xsd:simpleType>
    </xsd:element>
    <xsd:element name="TaxCatchAllLabel" ma:index="14" nillable="true" ma:displayName="Taxonomy Catch All Column1" ma:description="" ma:hidden="true" ma:list="{993418b2-d36c-4c54-827c-3a5a161fb57a}" ma:internalName="TaxCatchAllLabel" ma:readOnly="true" ma:showField="CatchAllDataLabel" ma:web="c6cfebbb-969b-47a5-bef2-a1f965571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75d73afd4d48babcc131526460d57b" ma:index="15" nillable="true" ma:taxonomy="true" ma:internalName="j275d73afd4d48babcc131526460d57b" ma:taxonomyFieldName="GtProjectServiceArea" ma:displayName="Tjenesteområde" ma:readOnly="false" ma:fieldId="{3275d73a-fd4d-48ba-bcc1-31526460d57b}" ma:taxonomyMulti="true" ma:sspId="b0e6eead-35e3-4868-8fc3-cf1dc98ee707" ma:termSetId="99af1a25-88c1-4781-a05c-8446928d3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5543a5815d485da9a5e0773ad762e9" ma:index="16" nillable="true" ma:taxonomy="true" ma:internalName="j25543a5815d485da9a5e0773ad762e9" ma:taxonomyFieldName="GtProjectPhase" ma:displayName="Fase" ma:indexed="true" ma:fieldId="{325543a5-815d-485d-a9a5-e0773ad762e9}" ma:sspId="b0e6eead-35e3-4868-8fc3-cf1dc98ee707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690447d2c486586ecb71413780409" ma:index="17" nillable="true" ma:taxonomy="true" ma:internalName="ddb690447d2c486586ecb71413780409" ma:taxonomyFieldName="GtProjectType" ma:displayName="Prosjekttype" ma:readOnly="false" ma:fieldId="{ddb69044-7d2c-4865-86ec-b71413780409}" ma:taxonomyMulti="true" ma:sspId="b0e6eead-35e3-4868-8fc3-cf1dc98ee707" ma:termSetId="3930cddb-fa4d-496f-b314-03ecabb91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993418b2-d36c-4c54-827c-3a5a161fb57a}" ma:internalName="TaxCatchAll" ma:showField="CatchAllData" ma:web="c6cfebbb-969b-47a5-bef2-a1f965571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D47AB-0B50-4E73-8124-6605C0B1FDC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6cfebbb-969b-47a5-bef2-a1f9655717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0895F-9F36-4212-8885-BACFC88B6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2B17D-D5EA-4B45-875B-0E1A67692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ebbb-969b-47a5-bef2-a1f965571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0</TotalTime>
  <Pages>1</Pages>
  <Words>57</Words>
  <Characters>304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Datakontoret, Bærum kommune</Company>
  <LinksUpToDate>false</LinksUpToDate>
  <CharactersWithSpaces>360</CharactersWithSpaces>
  <SharedDoc>false</SharedDoc>
  <HLinks>
    <vt:vector size="30" baseType="variant">
      <vt:variant>
        <vt:i4>131124</vt:i4>
      </vt:variant>
      <vt:variant>
        <vt:i4>-1</vt:i4>
      </vt:variant>
      <vt:variant>
        <vt:i4>2050</vt:i4>
      </vt:variant>
      <vt:variant>
        <vt:i4>4</vt:i4>
      </vt:variant>
      <vt:variant>
        <vt:lpwstr/>
      </vt:variant>
      <vt:variant>
        <vt:lpwstr>bm_Topptekst</vt:lpwstr>
      </vt:variant>
      <vt:variant>
        <vt:i4>6684754</vt:i4>
      </vt:variant>
      <vt:variant>
        <vt:i4>-1</vt:i4>
      </vt:variant>
      <vt:variant>
        <vt:i4>2051</vt:i4>
      </vt:variant>
      <vt:variant>
        <vt:i4>4</vt:i4>
      </vt:variant>
      <vt:variant>
        <vt:lpwstr/>
      </vt:variant>
      <vt:variant>
        <vt:lpwstr>bm_Logo</vt:lpwstr>
      </vt:variant>
      <vt:variant>
        <vt:i4>3932215</vt:i4>
      </vt:variant>
      <vt:variant>
        <vt:i4>-1</vt:i4>
      </vt:variant>
      <vt:variant>
        <vt:i4>2051</vt:i4>
      </vt:variant>
      <vt:variant>
        <vt:i4>1</vt:i4>
      </vt:variant>
      <vt:variant>
        <vt:lpwstr>C:\Src\DocTempl\Grafisk\logo_gronn_rle.bmp</vt:lpwstr>
      </vt:variant>
      <vt:variant>
        <vt:lpwstr/>
      </vt:variant>
      <vt:variant>
        <vt:i4>1769513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bm_Profil</vt:lpwstr>
      </vt:variant>
      <vt:variant>
        <vt:i4>4718693</vt:i4>
      </vt:variant>
      <vt:variant>
        <vt:i4>-1</vt:i4>
      </vt:variant>
      <vt:variant>
        <vt:i4>2053</vt:i4>
      </vt:variant>
      <vt:variant>
        <vt:i4>1</vt:i4>
      </vt:variant>
      <vt:variant>
        <vt:lpwstr>C:\Src\DocTempl\Grafisk\profil_gra_kort_rle.bmp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Ingrid Elfstedt Glendrange</dc:creator>
  <cp:keywords/>
  <cp:lastModifiedBy>May Gautier Gjerdsbakk</cp:lastModifiedBy>
  <cp:revision>2</cp:revision>
  <cp:lastPrinted>1997-03-24T16:55:00Z</cp:lastPrinted>
  <dcterms:created xsi:type="dcterms:W3CDTF">2019-06-17T13:55:00Z</dcterms:created>
  <dcterms:modified xsi:type="dcterms:W3CDTF">2019-06-17T13:55:00Z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0x010100293FDE3FCADA480B9A77BBDAD7DFA28C0100A82BAC96B0151F42A9FC1157C8740DAB</vt:lpwstr>
  </property>
  <property fmtid="{D5CDD505-2E9C-101B-9397-08002B2CF9AE}" pid="3" name="GtProjectPhase">
    <vt:lpwstr>3;#Planlegge|cda4f1e1-3488-4e57-8a04-6973df239689</vt:lpwstr>
  </property>
  <property fmtid="{D5CDD505-2E9C-101B-9397-08002B2CF9AE}" pid="4" name="GtProjectType">
    <vt:lpwstr/>
  </property>
  <property fmtid="{D5CDD505-2E9C-101B-9397-08002B2CF9AE}" pid="5" name="GtProjectServiceArea">
    <vt:lpwstr/>
  </property>
</Properties>
</file>