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131E" w14:textId="77777777" w:rsidR="00510E1A" w:rsidRPr="00545258" w:rsidRDefault="005F534B" w:rsidP="007E49FC">
      <w:pPr>
        <w:pStyle w:val="Defaul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545258">
        <w:rPr>
          <w:rFonts w:asciiTheme="minorHAnsi" w:hAnsiTheme="minorHAnsi" w:cstheme="minorHAnsi"/>
          <w:b/>
          <w:sz w:val="40"/>
          <w:szCs w:val="40"/>
        </w:rPr>
        <w:t>Samtykke om observasjon</w:t>
      </w:r>
      <w:r w:rsidR="007E49FC" w:rsidRPr="00545258">
        <w:rPr>
          <w:rFonts w:asciiTheme="minorHAnsi" w:hAnsiTheme="minorHAnsi" w:cstheme="minorHAnsi"/>
          <w:b/>
          <w:sz w:val="40"/>
          <w:szCs w:val="40"/>
        </w:rPr>
        <w:t xml:space="preserve"> av barn i barnehage</w:t>
      </w:r>
    </w:p>
    <w:p w14:paraId="61B20C56" w14:textId="77777777" w:rsidR="007B5D9F" w:rsidRPr="00545258" w:rsidRDefault="007B5D9F" w:rsidP="0036382B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0993401" w14:textId="0729801A" w:rsidR="00707489" w:rsidRPr="00545258" w:rsidRDefault="00FB7B61" w:rsidP="00FB7B61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545258">
        <w:rPr>
          <w:rFonts w:asciiTheme="minorHAnsi" w:hAnsiTheme="minorHAnsi" w:cstheme="minorHAnsi"/>
          <w:bCs/>
          <w:sz w:val="28"/>
          <w:szCs w:val="28"/>
        </w:rPr>
        <w:t xml:space="preserve">Jeg/vi samtykker i at </w:t>
      </w:r>
      <w:r w:rsidR="007917D4" w:rsidRPr="00545258">
        <w:rPr>
          <w:rFonts w:asciiTheme="minorHAnsi" w:hAnsiTheme="minorHAnsi" w:cstheme="minorHAnsi"/>
          <w:bCs/>
          <w:sz w:val="28"/>
          <w:szCs w:val="28"/>
        </w:rPr>
        <w:t>rådgivere</w:t>
      </w:r>
      <w:r w:rsidR="004343FB" w:rsidRPr="00545258">
        <w:rPr>
          <w:rFonts w:asciiTheme="minorHAnsi" w:hAnsiTheme="minorHAnsi" w:cstheme="minorHAnsi"/>
          <w:bCs/>
          <w:sz w:val="28"/>
          <w:szCs w:val="28"/>
        </w:rPr>
        <w:t xml:space="preserve"> fra </w:t>
      </w:r>
      <w:r w:rsidRPr="00545258">
        <w:rPr>
          <w:rFonts w:asciiTheme="minorHAnsi" w:hAnsiTheme="minorHAnsi" w:cstheme="minorHAnsi"/>
          <w:bCs/>
          <w:sz w:val="28"/>
          <w:szCs w:val="28"/>
        </w:rPr>
        <w:t>Barnehagenes veiledningssenter</w:t>
      </w:r>
      <w:r w:rsidR="00B272FC" w:rsidRPr="005452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45258">
        <w:rPr>
          <w:rFonts w:asciiTheme="minorHAnsi" w:hAnsiTheme="minorHAnsi" w:cstheme="minorHAnsi"/>
          <w:bCs/>
          <w:sz w:val="28"/>
          <w:szCs w:val="28"/>
        </w:rPr>
        <w:t xml:space="preserve">kan observere mitt/vårt barn </w:t>
      </w:r>
      <w:r w:rsidR="007978F4" w:rsidRPr="00545258">
        <w:rPr>
          <w:rFonts w:asciiTheme="minorHAnsi" w:hAnsiTheme="minorHAnsi" w:cstheme="minorHAnsi"/>
          <w:bCs/>
          <w:sz w:val="28"/>
          <w:szCs w:val="28"/>
        </w:rPr>
        <w:t>………………</w:t>
      </w:r>
      <w:r w:rsidR="005A4ABA" w:rsidRPr="00545258">
        <w:rPr>
          <w:rFonts w:asciiTheme="minorHAnsi" w:hAnsiTheme="minorHAnsi" w:cstheme="minorHAnsi"/>
          <w:bCs/>
          <w:sz w:val="28"/>
          <w:szCs w:val="28"/>
        </w:rPr>
        <w:t>…………</w:t>
      </w:r>
      <w:r w:rsidR="00545258">
        <w:rPr>
          <w:rFonts w:asciiTheme="minorHAnsi" w:hAnsiTheme="minorHAnsi" w:cstheme="minorHAnsi"/>
          <w:bCs/>
          <w:sz w:val="28"/>
          <w:szCs w:val="28"/>
        </w:rPr>
        <w:t>………</w:t>
      </w:r>
      <w:proofErr w:type="gramStart"/>
      <w:r w:rsidR="00545258">
        <w:rPr>
          <w:rFonts w:asciiTheme="minorHAnsi" w:hAnsiTheme="minorHAnsi" w:cstheme="minorHAnsi"/>
          <w:bCs/>
          <w:sz w:val="28"/>
          <w:szCs w:val="28"/>
        </w:rPr>
        <w:t>………….</w:t>
      </w:r>
      <w:proofErr w:type="gramEnd"/>
      <w:r w:rsidR="00545258">
        <w:rPr>
          <w:rFonts w:asciiTheme="minorHAnsi" w:hAnsiTheme="minorHAnsi" w:cstheme="minorHAnsi"/>
          <w:bCs/>
          <w:sz w:val="28"/>
          <w:szCs w:val="28"/>
        </w:rPr>
        <w:t>.</w:t>
      </w:r>
      <w:r w:rsidR="00924D91" w:rsidRPr="005452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978F4" w:rsidRPr="00545258">
        <w:rPr>
          <w:rFonts w:asciiTheme="minorHAnsi" w:hAnsiTheme="minorHAnsi" w:cstheme="minorHAnsi"/>
          <w:bCs/>
          <w:sz w:val="28"/>
          <w:szCs w:val="28"/>
        </w:rPr>
        <w:t>(barnets navn)</w:t>
      </w:r>
      <w:r w:rsidR="005A4ABA" w:rsidRPr="00545258">
        <w:rPr>
          <w:rFonts w:asciiTheme="minorHAnsi" w:hAnsiTheme="minorHAnsi" w:cstheme="minorHAnsi"/>
          <w:bCs/>
          <w:sz w:val="28"/>
          <w:szCs w:val="28"/>
        </w:rPr>
        <w:t xml:space="preserve">, </w:t>
      </w:r>
    </w:p>
    <w:p w14:paraId="0690200E" w14:textId="43BB4C25" w:rsidR="00FB7B61" w:rsidRPr="00545258" w:rsidRDefault="005A4ABA" w:rsidP="00FB7B61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545258">
        <w:rPr>
          <w:rFonts w:asciiTheme="minorHAnsi" w:hAnsiTheme="minorHAnsi" w:cstheme="minorHAnsi"/>
          <w:bCs/>
          <w:sz w:val="28"/>
          <w:szCs w:val="28"/>
        </w:rPr>
        <w:t>født …………</w:t>
      </w:r>
      <w:r w:rsidR="00545258">
        <w:rPr>
          <w:rFonts w:asciiTheme="minorHAnsi" w:hAnsiTheme="minorHAnsi" w:cstheme="minorHAnsi"/>
          <w:bCs/>
          <w:sz w:val="28"/>
          <w:szCs w:val="28"/>
        </w:rPr>
        <w:t>……</w:t>
      </w:r>
      <w:r w:rsidR="00707489" w:rsidRPr="00545258">
        <w:rPr>
          <w:rFonts w:asciiTheme="minorHAnsi" w:hAnsiTheme="minorHAnsi" w:cstheme="minorHAnsi"/>
          <w:bCs/>
          <w:sz w:val="28"/>
          <w:szCs w:val="28"/>
        </w:rPr>
        <w:t xml:space="preserve"> Barnet går </w:t>
      </w:r>
      <w:r w:rsidR="00FB7B61" w:rsidRPr="00545258">
        <w:rPr>
          <w:rFonts w:asciiTheme="minorHAnsi" w:hAnsiTheme="minorHAnsi" w:cstheme="minorHAnsi"/>
          <w:bCs/>
          <w:sz w:val="28"/>
          <w:szCs w:val="28"/>
        </w:rPr>
        <w:t>i …………………</w:t>
      </w:r>
      <w:r w:rsidR="00707489" w:rsidRPr="00545258">
        <w:rPr>
          <w:rFonts w:asciiTheme="minorHAnsi" w:hAnsiTheme="minorHAnsi" w:cstheme="minorHAnsi"/>
          <w:bCs/>
          <w:sz w:val="28"/>
          <w:szCs w:val="28"/>
        </w:rPr>
        <w:t>…</w:t>
      </w:r>
      <w:proofErr w:type="gramStart"/>
      <w:r w:rsidR="00707489" w:rsidRPr="00545258">
        <w:rPr>
          <w:rFonts w:asciiTheme="minorHAnsi" w:hAnsiTheme="minorHAnsi" w:cstheme="minorHAnsi"/>
          <w:bCs/>
          <w:sz w:val="28"/>
          <w:szCs w:val="28"/>
        </w:rPr>
        <w:t>………….</w:t>
      </w:r>
      <w:proofErr w:type="gramEnd"/>
      <w:r w:rsidR="004343FB" w:rsidRPr="00545258">
        <w:rPr>
          <w:rFonts w:asciiTheme="minorHAnsi" w:hAnsiTheme="minorHAnsi" w:cstheme="minorHAnsi"/>
          <w:bCs/>
          <w:sz w:val="28"/>
          <w:szCs w:val="28"/>
        </w:rPr>
        <w:t>. b</w:t>
      </w:r>
      <w:r w:rsidR="00FB7B61" w:rsidRPr="00545258">
        <w:rPr>
          <w:rFonts w:asciiTheme="minorHAnsi" w:hAnsiTheme="minorHAnsi" w:cstheme="minorHAnsi"/>
          <w:bCs/>
          <w:sz w:val="28"/>
          <w:szCs w:val="28"/>
        </w:rPr>
        <w:t xml:space="preserve">arnehage. </w:t>
      </w:r>
    </w:p>
    <w:p w14:paraId="622A6046" w14:textId="77777777" w:rsidR="004343FB" w:rsidRPr="00545258" w:rsidRDefault="004343FB" w:rsidP="00FB7B61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0EBC3732" w14:textId="77777777" w:rsidR="00833247" w:rsidRPr="00545258" w:rsidRDefault="00833247" w:rsidP="0083324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5258">
        <w:rPr>
          <w:rFonts w:asciiTheme="minorHAnsi" w:hAnsiTheme="minorHAnsi" w:cstheme="minorHAnsi"/>
          <w:sz w:val="28"/>
          <w:szCs w:val="28"/>
        </w:rPr>
        <w:t>Observasjonene skal brukes til å gi barnehagens personale veiledning i deres arbeid med å støtte barnets utvikling.</w:t>
      </w:r>
    </w:p>
    <w:p w14:paraId="659E43DE" w14:textId="77777777" w:rsidR="004343FB" w:rsidRPr="00545258" w:rsidRDefault="004343FB" w:rsidP="00FB7B61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039E792A" w14:textId="77777777" w:rsidR="00510E1A" w:rsidRPr="00545258" w:rsidRDefault="00833247" w:rsidP="00510E1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5258">
        <w:rPr>
          <w:rFonts w:asciiTheme="minorHAnsi" w:hAnsiTheme="minorHAnsi" w:cstheme="minorHAnsi"/>
          <w:sz w:val="28"/>
          <w:szCs w:val="28"/>
        </w:rPr>
        <w:t>Samtykket kan når som helst trekkes tilbake. Dette s</w:t>
      </w:r>
      <w:r w:rsidR="008C5EA4" w:rsidRPr="00545258">
        <w:rPr>
          <w:rFonts w:asciiTheme="minorHAnsi" w:hAnsiTheme="minorHAnsi" w:cstheme="minorHAnsi"/>
          <w:sz w:val="28"/>
          <w:szCs w:val="28"/>
        </w:rPr>
        <w:t xml:space="preserve">amtykkeskjemaet oppbevares i barnets mappe i barnehagen. </w:t>
      </w:r>
    </w:p>
    <w:p w14:paraId="719AE7BE" w14:textId="77777777" w:rsidR="00510E1A" w:rsidRPr="00545258" w:rsidRDefault="00510E1A" w:rsidP="00510E1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EB959A9" w14:textId="77777777" w:rsidR="00510E1A" w:rsidRPr="00545258" w:rsidRDefault="00510E1A" w:rsidP="00510E1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7B18921" w14:textId="6765E077" w:rsidR="00510E1A" w:rsidRPr="00545258" w:rsidRDefault="00510E1A" w:rsidP="00510E1A">
      <w:pPr>
        <w:rPr>
          <w:rFonts w:asciiTheme="minorHAnsi" w:hAnsiTheme="minorHAnsi" w:cstheme="minorHAnsi"/>
          <w:sz w:val="28"/>
          <w:szCs w:val="28"/>
        </w:rPr>
      </w:pPr>
      <w:r w:rsidRPr="00545258">
        <w:rPr>
          <w:rFonts w:asciiTheme="minorHAnsi" w:hAnsiTheme="minorHAnsi" w:cstheme="minorHAnsi"/>
          <w:sz w:val="28"/>
          <w:szCs w:val="28"/>
        </w:rPr>
        <w:t>Sted:</w:t>
      </w:r>
      <w:r w:rsidR="00413088" w:rsidRPr="00545258">
        <w:rPr>
          <w:rFonts w:asciiTheme="minorHAnsi" w:hAnsiTheme="minorHAnsi" w:cstheme="minorHAnsi"/>
          <w:sz w:val="28"/>
          <w:szCs w:val="28"/>
        </w:rPr>
        <w:t xml:space="preserve"> </w:t>
      </w:r>
      <w:r w:rsidRPr="00545258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8C5EA4" w:rsidRPr="00545258">
        <w:rPr>
          <w:rFonts w:asciiTheme="minorHAnsi" w:hAnsiTheme="minorHAnsi" w:cstheme="minorHAnsi"/>
          <w:sz w:val="28"/>
          <w:szCs w:val="28"/>
        </w:rPr>
        <w:t>……</w:t>
      </w:r>
      <w:r w:rsidR="00545258">
        <w:rPr>
          <w:rFonts w:asciiTheme="minorHAnsi" w:hAnsiTheme="minorHAnsi" w:cstheme="minorHAnsi"/>
          <w:sz w:val="28"/>
          <w:szCs w:val="28"/>
        </w:rPr>
        <w:t>………………</w:t>
      </w:r>
      <w:r w:rsidR="008C5EA4" w:rsidRPr="00545258">
        <w:rPr>
          <w:rFonts w:asciiTheme="minorHAnsi" w:hAnsiTheme="minorHAnsi" w:cstheme="minorHAnsi"/>
          <w:sz w:val="28"/>
          <w:szCs w:val="28"/>
        </w:rPr>
        <w:t>…...</w:t>
      </w:r>
      <w:r w:rsidR="00294876" w:rsidRPr="00545258">
        <w:rPr>
          <w:rFonts w:asciiTheme="minorHAnsi" w:hAnsiTheme="minorHAnsi" w:cstheme="minorHAnsi"/>
          <w:sz w:val="28"/>
          <w:szCs w:val="28"/>
        </w:rPr>
        <w:t xml:space="preserve">.   </w:t>
      </w:r>
      <w:proofErr w:type="gramStart"/>
      <w:r w:rsidRPr="00545258">
        <w:rPr>
          <w:rFonts w:asciiTheme="minorHAnsi" w:hAnsiTheme="minorHAnsi" w:cstheme="minorHAnsi"/>
          <w:sz w:val="28"/>
          <w:szCs w:val="28"/>
        </w:rPr>
        <w:t>Dato:…</w:t>
      </w:r>
      <w:proofErr w:type="gramEnd"/>
      <w:r w:rsidRPr="00545258">
        <w:rPr>
          <w:rFonts w:asciiTheme="minorHAnsi" w:hAnsiTheme="minorHAnsi" w:cstheme="minorHAnsi"/>
          <w:sz w:val="28"/>
          <w:szCs w:val="28"/>
        </w:rPr>
        <w:t>……</w:t>
      </w:r>
      <w:r w:rsidR="00545258">
        <w:rPr>
          <w:rFonts w:asciiTheme="minorHAnsi" w:hAnsiTheme="minorHAnsi" w:cstheme="minorHAnsi"/>
          <w:sz w:val="28"/>
          <w:szCs w:val="28"/>
        </w:rPr>
        <w:t>……….</w:t>
      </w:r>
      <w:r w:rsidRPr="00545258">
        <w:rPr>
          <w:rFonts w:asciiTheme="minorHAnsi" w:hAnsiTheme="minorHAnsi" w:cstheme="minorHAnsi"/>
          <w:sz w:val="28"/>
          <w:szCs w:val="28"/>
        </w:rPr>
        <w:t>……</w:t>
      </w:r>
      <w:r w:rsidR="00294876" w:rsidRPr="00545258">
        <w:rPr>
          <w:rFonts w:asciiTheme="minorHAnsi" w:hAnsiTheme="minorHAnsi" w:cstheme="minorHAnsi"/>
          <w:sz w:val="28"/>
          <w:szCs w:val="28"/>
        </w:rPr>
        <w:t>...</w:t>
      </w:r>
    </w:p>
    <w:p w14:paraId="40E67D92" w14:textId="77777777" w:rsidR="00510E1A" w:rsidRPr="00545258" w:rsidRDefault="00510E1A" w:rsidP="00510E1A">
      <w:pPr>
        <w:rPr>
          <w:rFonts w:asciiTheme="minorHAnsi" w:hAnsiTheme="minorHAnsi" w:cstheme="minorHAnsi"/>
          <w:sz w:val="28"/>
          <w:szCs w:val="28"/>
        </w:rPr>
      </w:pPr>
    </w:p>
    <w:p w14:paraId="656C27EC" w14:textId="77777777" w:rsidR="00510E1A" w:rsidRPr="00545258" w:rsidRDefault="00510E1A" w:rsidP="00510E1A">
      <w:pPr>
        <w:rPr>
          <w:rFonts w:asciiTheme="minorHAnsi" w:hAnsiTheme="minorHAnsi" w:cstheme="minorHAnsi"/>
          <w:sz w:val="28"/>
          <w:szCs w:val="28"/>
        </w:rPr>
      </w:pPr>
    </w:p>
    <w:p w14:paraId="0144796E" w14:textId="77777777" w:rsidR="00510E1A" w:rsidRPr="00545258" w:rsidRDefault="00510E1A" w:rsidP="00510E1A">
      <w:pPr>
        <w:rPr>
          <w:rFonts w:asciiTheme="minorHAnsi" w:hAnsiTheme="minorHAnsi" w:cstheme="minorHAnsi"/>
          <w:sz w:val="28"/>
          <w:szCs w:val="28"/>
        </w:rPr>
      </w:pPr>
    </w:p>
    <w:p w14:paraId="3AF32BA1" w14:textId="684A3CD6" w:rsidR="00A02E38" w:rsidRPr="00545258" w:rsidRDefault="00510E1A" w:rsidP="00A02E38">
      <w:pPr>
        <w:rPr>
          <w:rFonts w:asciiTheme="minorHAnsi" w:hAnsiTheme="minorHAnsi" w:cstheme="minorHAnsi"/>
          <w:sz w:val="28"/>
          <w:szCs w:val="28"/>
        </w:rPr>
      </w:pPr>
      <w:r w:rsidRPr="00545258">
        <w:rPr>
          <w:rFonts w:asciiTheme="minorHAnsi" w:hAnsiTheme="minorHAnsi" w:cstheme="minorHAnsi"/>
          <w:sz w:val="28"/>
          <w:szCs w:val="28"/>
        </w:rPr>
        <w:t>Foresattes underskrift</w:t>
      </w:r>
      <w:r w:rsidR="00413088" w:rsidRPr="00545258">
        <w:rPr>
          <w:rFonts w:asciiTheme="minorHAnsi" w:hAnsiTheme="minorHAnsi" w:cstheme="minorHAnsi"/>
          <w:sz w:val="28"/>
          <w:szCs w:val="28"/>
        </w:rPr>
        <w:t xml:space="preserve"> ………………………………………</w:t>
      </w:r>
      <w:r w:rsidR="00545258">
        <w:rPr>
          <w:rFonts w:asciiTheme="minorHAnsi" w:hAnsiTheme="minorHAnsi" w:cstheme="minorHAnsi"/>
          <w:sz w:val="28"/>
          <w:szCs w:val="28"/>
        </w:rPr>
        <w:t>…………</w:t>
      </w:r>
      <w:proofErr w:type="gramStart"/>
      <w:r w:rsidR="00545258">
        <w:rPr>
          <w:rFonts w:asciiTheme="minorHAnsi" w:hAnsiTheme="minorHAnsi" w:cstheme="minorHAnsi"/>
          <w:sz w:val="28"/>
          <w:szCs w:val="28"/>
        </w:rPr>
        <w:t>………….</w:t>
      </w:r>
      <w:proofErr w:type="gramEnd"/>
      <w:r w:rsidR="00413088" w:rsidRPr="00545258">
        <w:rPr>
          <w:rFonts w:asciiTheme="minorHAnsi" w:hAnsiTheme="minorHAnsi" w:cstheme="minorHAnsi"/>
          <w:sz w:val="28"/>
          <w:szCs w:val="28"/>
        </w:rPr>
        <w:t>……</w:t>
      </w:r>
      <w:r w:rsidR="00294876" w:rsidRPr="00545258">
        <w:rPr>
          <w:rFonts w:asciiTheme="minorHAnsi" w:hAnsiTheme="minorHAnsi" w:cstheme="minorHAnsi"/>
          <w:sz w:val="28"/>
          <w:szCs w:val="28"/>
        </w:rPr>
        <w:t>………</w:t>
      </w:r>
    </w:p>
    <w:p w14:paraId="1DDDA1F3" w14:textId="77777777" w:rsidR="00740D13" w:rsidRPr="00545258" w:rsidRDefault="00740D13" w:rsidP="00A02E38">
      <w:pPr>
        <w:rPr>
          <w:rFonts w:asciiTheme="minorHAnsi" w:hAnsiTheme="minorHAnsi" w:cstheme="minorHAnsi"/>
          <w:sz w:val="28"/>
          <w:szCs w:val="28"/>
        </w:rPr>
      </w:pPr>
    </w:p>
    <w:p w14:paraId="5A9A99C7" w14:textId="77777777" w:rsidR="008C5EA4" w:rsidRPr="008C5EA4" w:rsidRDefault="008C5EA4">
      <w:pPr>
        <w:rPr>
          <w:sz w:val="28"/>
          <w:szCs w:val="28"/>
        </w:rPr>
      </w:pPr>
    </w:p>
    <w:sectPr w:rsidR="008C5EA4" w:rsidRPr="008C5EA4" w:rsidSect="00E5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495" w:right="1701" w:bottom="1701" w:left="1701" w:header="1021" w:footer="397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8FE5" w14:textId="77777777" w:rsidR="002460C9" w:rsidRDefault="002460C9">
      <w:r>
        <w:separator/>
      </w:r>
    </w:p>
  </w:endnote>
  <w:endnote w:type="continuationSeparator" w:id="0">
    <w:p w14:paraId="7814A63C" w14:textId="77777777" w:rsidR="002460C9" w:rsidRDefault="002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9A30" w14:textId="77777777" w:rsidR="005F534B" w:rsidRDefault="005F53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B0A1" w14:textId="77777777" w:rsidR="005F534B" w:rsidRDefault="005F534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9720" w14:textId="77777777" w:rsidR="00185CF9" w:rsidRDefault="00185CF9" w:rsidP="00E51209">
    <w:pPr>
      <w:pStyle w:val="Bunntekst"/>
    </w:pPr>
  </w:p>
  <w:p w14:paraId="6C23AE2B" w14:textId="77777777" w:rsidR="00185CF9" w:rsidRPr="00E51209" w:rsidRDefault="00185CF9" w:rsidP="00E512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5177" w14:textId="77777777" w:rsidR="002460C9" w:rsidRDefault="002460C9">
      <w:r>
        <w:separator/>
      </w:r>
    </w:p>
  </w:footnote>
  <w:footnote w:type="continuationSeparator" w:id="0">
    <w:p w14:paraId="524BF6BC" w14:textId="77777777" w:rsidR="002460C9" w:rsidRDefault="0024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1AE3" w14:textId="77777777" w:rsidR="005F534B" w:rsidRDefault="005F53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E6E8" w14:textId="77777777" w:rsidR="005F534B" w:rsidRDefault="005F53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640A" w14:textId="77777777" w:rsidR="00185CF9" w:rsidRDefault="00253567" w:rsidP="00E5120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F711B5F" wp14:editId="6133FA07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28600" cy="9429750"/>
          <wp:effectExtent l="0" t="0" r="0" b="0"/>
          <wp:wrapNone/>
          <wp:docPr id="4" name="bm_Profil" descr="profil_gra_kort_r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Profil" descr="profil_gra_kort_r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942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0BDBC0" wp14:editId="3BFA1C3B">
              <wp:simplePos x="0" y="0"/>
              <wp:positionH relativeFrom="page">
                <wp:posOffset>1080135</wp:posOffset>
              </wp:positionH>
              <wp:positionV relativeFrom="page">
                <wp:posOffset>9757410</wp:posOffset>
              </wp:positionV>
              <wp:extent cx="5394960" cy="702945"/>
              <wp:effectExtent l="3810" t="3810" r="1905" b="0"/>
              <wp:wrapNone/>
              <wp:docPr id="3" name="bm_Bunn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496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5599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  <w:gridCol w:w="2694"/>
                            <w:gridCol w:w="1984"/>
                            <w:gridCol w:w="2410"/>
                            <w:gridCol w:w="2410"/>
                            <w:gridCol w:w="3833"/>
                          </w:tblGrid>
                          <w:tr w:rsidR="00413088" w14:paraId="48214172" w14:textId="77777777" w:rsidTr="00413088">
                            <w:tc>
                              <w:tcPr>
                                <w:tcW w:w="2268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55F3F2B8" w14:textId="77777777" w:rsidR="00413088" w:rsidRDefault="00413088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0AB35F27" w14:textId="77777777" w:rsidR="00413088" w:rsidRDefault="00413088">
                                <w:pPr>
                                  <w:pStyle w:val="Bunnteks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1E561AA2" w14:textId="77777777" w:rsidR="00413088" w:rsidRDefault="00413088">
                                <w:pPr>
                                  <w:pStyle w:val="Bunntekst"/>
                                  <w:ind w:left="170" w:hanging="170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  <w:bookmarkStart w:id="1" w:name="bm_TillOppl1"/>
                                <w:bookmarkEnd w:id="1"/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68488CEB" w14:textId="77777777" w:rsidR="00413088" w:rsidRDefault="00413088"/>
                            </w:tc>
                            <w:tc>
                              <w:tcPr>
                                <w:tcW w:w="2410" w:type="dxa"/>
                              </w:tcPr>
                              <w:p w14:paraId="42530BEE" w14:textId="77777777" w:rsidR="00413088" w:rsidRDefault="00413088"/>
                            </w:tc>
                            <w:tc>
                              <w:tcPr>
                                <w:tcW w:w="3833" w:type="dxa"/>
                              </w:tcPr>
                              <w:p w14:paraId="06FD8D45" w14:textId="77777777" w:rsidR="00413088" w:rsidRDefault="00413088"/>
                            </w:tc>
                          </w:tr>
                        </w:tbl>
                        <w:p w14:paraId="3ED880CA" w14:textId="77777777" w:rsidR="00185CF9" w:rsidRDefault="00185CF9" w:rsidP="00E512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BDBC0" id="bm_Bunntekst" o:spid="_x0000_s1026" style="position:absolute;margin-left:85.05pt;margin-top:768.3pt;width:424.8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" o:allowincell="f" filled="f" stroked="f">
              <v:textbox inset="0,0,0,0">
                <w:txbxContent>
                  <w:tbl>
                    <w:tblPr>
                      <w:tblW w:w="15599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268"/>
                      <w:gridCol w:w="2694"/>
                      <w:gridCol w:w="1984"/>
                      <w:gridCol w:w="2410"/>
                      <w:gridCol w:w="2410"/>
                      <w:gridCol w:w="3833"/>
                    </w:tblGrid>
                    <w:tr w:rsidR="00413088" w14:paraId="48214172" w14:textId="77777777" w:rsidTr="00413088">
                      <w:tc>
                        <w:tcPr>
                          <w:tcW w:w="2268" w:type="dxa"/>
                          <w:tcBorders>
                            <w:left w:val="single" w:sz="4" w:space="0" w:color="auto"/>
                          </w:tcBorders>
                        </w:tcPr>
                        <w:p w14:paraId="55F3F2B8" w14:textId="77777777" w:rsidR="00413088" w:rsidRDefault="00413088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left w:val="single" w:sz="4" w:space="0" w:color="auto"/>
                          </w:tcBorders>
                        </w:tcPr>
                        <w:p w14:paraId="0AB35F27" w14:textId="77777777" w:rsidR="00413088" w:rsidRDefault="00413088">
                          <w:pPr>
                            <w:pStyle w:val="Bunnteks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left w:val="single" w:sz="4" w:space="0" w:color="auto"/>
                          </w:tcBorders>
                        </w:tcPr>
                        <w:p w14:paraId="1E561AA2" w14:textId="77777777" w:rsidR="00413088" w:rsidRDefault="00413088">
                          <w:pPr>
                            <w:pStyle w:val="Bunntekst"/>
                            <w:ind w:left="170" w:hanging="170"/>
                            <w:rPr>
                              <w:rFonts w:ascii="Arial" w:hAnsi="Arial"/>
                              <w:sz w:val="15"/>
                            </w:rPr>
                          </w:pPr>
                          <w:bookmarkStart w:id="2" w:name="bm_TillOppl1"/>
                          <w:bookmarkEnd w:id="2"/>
                        </w:p>
                      </w:tc>
                      <w:tc>
                        <w:tcPr>
                          <w:tcW w:w="2410" w:type="dxa"/>
                        </w:tcPr>
                        <w:p w14:paraId="68488CEB" w14:textId="77777777" w:rsidR="00413088" w:rsidRDefault="00413088"/>
                      </w:tc>
                      <w:tc>
                        <w:tcPr>
                          <w:tcW w:w="2410" w:type="dxa"/>
                        </w:tcPr>
                        <w:p w14:paraId="42530BEE" w14:textId="77777777" w:rsidR="00413088" w:rsidRDefault="00413088"/>
                      </w:tc>
                      <w:tc>
                        <w:tcPr>
                          <w:tcW w:w="3833" w:type="dxa"/>
                        </w:tcPr>
                        <w:p w14:paraId="06FD8D45" w14:textId="77777777" w:rsidR="00413088" w:rsidRDefault="00413088"/>
                      </w:tc>
                    </w:tr>
                  </w:tbl>
                  <w:p w14:paraId="3ED880CA" w14:textId="77777777" w:rsidR="00185CF9" w:rsidRDefault="00185CF9" w:rsidP="00E5120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19E837" wp14:editId="4DEE4538">
          <wp:simplePos x="0" y="0"/>
          <wp:positionH relativeFrom="page">
            <wp:posOffset>6606540</wp:posOffset>
          </wp:positionH>
          <wp:positionV relativeFrom="page">
            <wp:posOffset>575945</wp:posOffset>
          </wp:positionV>
          <wp:extent cx="457200" cy="554355"/>
          <wp:effectExtent l="0" t="0" r="0" b="0"/>
          <wp:wrapNone/>
          <wp:docPr id="2" name="bm_Logo" descr="logo_gronn_r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Logo" descr="logo_gronn_rl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E25ADF" wp14:editId="2EC4FB93">
              <wp:simplePos x="0" y="0"/>
              <wp:positionH relativeFrom="page">
                <wp:posOffset>1170305</wp:posOffset>
              </wp:positionH>
              <wp:positionV relativeFrom="page">
                <wp:posOffset>521970</wp:posOffset>
              </wp:positionV>
              <wp:extent cx="5486400" cy="822960"/>
              <wp:effectExtent l="0" t="0" r="1270" b="0"/>
              <wp:wrapNone/>
              <wp:docPr id="1" name="bm_Topp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364"/>
                          </w:tblGrid>
                          <w:tr w:rsidR="00185CF9" w14:paraId="6AF1D1D8" w14:textId="77777777">
                            <w:tc>
                              <w:tcPr>
                                <w:tcW w:w="8364" w:type="dxa"/>
                              </w:tcPr>
                              <w:p w14:paraId="0ED05FA4" w14:textId="77777777" w:rsidR="00185CF9" w:rsidRDefault="00185CF9">
                                <w:pPr>
                                  <w:jc w:val="right"/>
                                </w:pPr>
                                <w:r>
                                  <w:rPr>
                                    <w:sz w:val="42"/>
                                  </w:rPr>
                                  <w:t>BÆRUM KOMMUNE</w:t>
                                </w:r>
                              </w:p>
                            </w:tc>
                          </w:tr>
                          <w:tr w:rsidR="00185CF9" w14:paraId="5B5172B4" w14:textId="77777777">
                            <w:tc>
                              <w:tcPr>
                                <w:tcW w:w="8364" w:type="dxa"/>
                              </w:tcPr>
                              <w:p w14:paraId="5A0C3F4E" w14:textId="77777777" w:rsidR="00413088" w:rsidRDefault="00413088">
                                <w:pPr>
                                  <w:pStyle w:val="Topptekst"/>
                                  <w:jc w:val="right"/>
                                  <w:rPr>
                                    <w:rFonts w:ascii="Arial" w:hAnsi="Arial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9"/>
                                  </w:rPr>
                                  <w:t>Barnehagekontoret</w:t>
                                </w:r>
                              </w:p>
                              <w:p w14:paraId="22E58CA6" w14:textId="77777777" w:rsidR="00185CF9" w:rsidRDefault="0036382B">
                                <w:pPr>
                                  <w:pStyle w:val="Topptekst"/>
                                  <w:jc w:val="right"/>
                                  <w:rPr>
                                    <w:rFonts w:ascii="Arial" w:hAnsi="Arial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9"/>
                                  </w:rPr>
                                  <w:t>Barnehagenes veiledningssenter</w:t>
                                </w:r>
                              </w:p>
                            </w:tc>
                          </w:tr>
                        </w:tbl>
                        <w:p w14:paraId="5EAA3848" w14:textId="77777777" w:rsidR="00185CF9" w:rsidRDefault="00185CF9" w:rsidP="00E51209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25ADF" id="bm_Topptekst" o:spid="_x0000_s1027" style="position:absolute;margin-left:92.15pt;margin-top:41.1pt;width:6in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" o:allowincell="f" filled="f" stroked="f">
              <v:textbox inset="2mm,0,2mm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64"/>
                    </w:tblGrid>
                    <w:tr w:rsidR="00185CF9" w14:paraId="6AF1D1D8" w14:textId="77777777">
                      <w:tc>
                        <w:tcPr>
                          <w:tcW w:w="8364" w:type="dxa"/>
                        </w:tcPr>
                        <w:p w14:paraId="0ED05FA4" w14:textId="77777777" w:rsidR="00185CF9" w:rsidRDefault="00185CF9">
                          <w:pPr>
                            <w:jc w:val="right"/>
                          </w:pPr>
                          <w:r>
                            <w:rPr>
                              <w:sz w:val="42"/>
                            </w:rPr>
                            <w:t>BÆRUM KOMMUNE</w:t>
                          </w:r>
                        </w:p>
                      </w:tc>
                    </w:tr>
                    <w:tr w:rsidR="00185CF9" w14:paraId="5B5172B4" w14:textId="77777777">
                      <w:tc>
                        <w:tcPr>
                          <w:tcW w:w="8364" w:type="dxa"/>
                        </w:tcPr>
                        <w:p w14:paraId="5A0C3F4E" w14:textId="77777777" w:rsidR="00413088" w:rsidRDefault="00413088">
                          <w:pPr>
                            <w:pStyle w:val="Topptekst"/>
                            <w:jc w:val="right"/>
                            <w:rPr>
                              <w:rFonts w:ascii="Arial" w:hAnsi="Arial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sz w:val="19"/>
                            </w:rPr>
                            <w:t>Barnehagekontoret</w:t>
                          </w:r>
                        </w:p>
                        <w:p w14:paraId="22E58CA6" w14:textId="77777777" w:rsidR="00185CF9" w:rsidRDefault="0036382B">
                          <w:pPr>
                            <w:pStyle w:val="Topptekst"/>
                            <w:jc w:val="right"/>
                            <w:rPr>
                              <w:rFonts w:ascii="Arial" w:hAnsi="Arial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sz w:val="19"/>
                            </w:rPr>
                            <w:t>Barnehagenes veiledningssenter</w:t>
                          </w:r>
                        </w:p>
                      </w:tc>
                    </w:tr>
                  </w:tbl>
                  <w:p w14:paraId="5EAA3848" w14:textId="77777777" w:rsidR="00185CF9" w:rsidRDefault="00185CF9" w:rsidP="00E51209"/>
                </w:txbxContent>
              </v:textbox>
              <w10:wrap anchorx="page" anchory="page"/>
            </v:rect>
          </w:pict>
        </mc:Fallback>
      </mc:AlternateContent>
    </w:r>
  </w:p>
  <w:p w14:paraId="04BE9294" w14:textId="77777777" w:rsidR="00185CF9" w:rsidRPr="00E51209" w:rsidRDefault="00185CF9" w:rsidP="00E512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8pt" o:bullet="t">
        <v:imagedata r:id="rId1" o:title="artBE62"/>
      </v:shape>
    </w:pict>
  </w:numPicBullet>
  <w:abstractNum w:abstractNumId="0" w15:restartNumberingAfterBreak="0">
    <w:nsid w:val="01EB3A15"/>
    <w:multiLevelType w:val="hybridMultilevel"/>
    <w:tmpl w:val="D8444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44944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61A"/>
    <w:multiLevelType w:val="hybridMultilevel"/>
    <w:tmpl w:val="AC441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754"/>
    <w:multiLevelType w:val="hybridMultilevel"/>
    <w:tmpl w:val="6110419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53350"/>
    <w:multiLevelType w:val="hybridMultilevel"/>
    <w:tmpl w:val="6010A8A8"/>
    <w:lvl w:ilvl="0" w:tplc="DAA44944">
      <w:start w:val="1"/>
      <w:numFmt w:val="bullet"/>
      <w:lvlText w:val="–"/>
      <w:lvlJc w:val="left"/>
      <w:pPr>
        <w:ind w:left="1068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A03A66"/>
    <w:multiLevelType w:val="hybridMultilevel"/>
    <w:tmpl w:val="259E67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A3B58"/>
    <w:multiLevelType w:val="hybridMultilevel"/>
    <w:tmpl w:val="AC5A9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668"/>
    <w:multiLevelType w:val="hybridMultilevel"/>
    <w:tmpl w:val="F76475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A44944">
      <w:start w:val="1"/>
      <w:numFmt w:val="bullet"/>
      <w:lvlText w:val="–"/>
      <w:lvlJc w:val="left"/>
      <w:pPr>
        <w:ind w:left="1080" w:hanging="360"/>
      </w:pPr>
      <w:rPr>
        <w:rFonts w:ascii="Segoe UI" w:hAnsi="Segoe UI" w:hint="default"/>
      </w:rPr>
    </w:lvl>
    <w:lvl w:ilvl="2" w:tplc="DAA44944">
      <w:start w:val="1"/>
      <w:numFmt w:val="bullet"/>
      <w:lvlText w:val="–"/>
      <w:lvlJc w:val="left"/>
      <w:pPr>
        <w:ind w:left="1800" w:hanging="180"/>
      </w:pPr>
      <w:rPr>
        <w:rFonts w:ascii="Segoe UI" w:hAnsi="Segoe U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71BA8"/>
    <w:multiLevelType w:val="hybridMultilevel"/>
    <w:tmpl w:val="547A39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E15FA"/>
    <w:multiLevelType w:val="hybridMultilevel"/>
    <w:tmpl w:val="A0821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44944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3FB2"/>
    <w:multiLevelType w:val="hybridMultilevel"/>
    <w:tmpl w:val="A08236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A44944">
      <w:start w:val="1"/>
      <w:numFmt w:val="bullet"/>
      <w:lvlText w:val="–"/>
      <w:lvlJc w:val="left"/>
      <w:pPr>
        <w:ind w:left="1080" w:hanging="360"/>
      </w:pPr>
      <w:rPr>
        <w:rFonts w:ascii="Segoe UI" w:hAnsi="Segoe UI" w:hint="default"/>
      </w:rPr>
    </w:lvl>
    <w:lvl w:ilvl="2" w:tplc="DAA44944">
      <w:start w:val="1"/>
      <w:numFmt w:val="bullet"/>
      <w:lvlText w:val="–"/>
      <w:lvlJc w:val="left"/>
      <w:pPr>
        <w:ind w:left="1800" w:hanging="180"/>
      </w:pPr>
      <w:rPr>
        <w:rFonts w:ascii="Segoe UI" w:hAnsi="Segoe U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C09B7"/>
    <w:multiLevelType w:val="hybridMultilevel"/>
    <w:tmpl w:val="DEB66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A44944">
      <w:start w:val="1"/>
      <w:numFmt w:val="bullet"/>
      <w:lvlText w:val="–"/>
      <w:lvlJc w:val="left"/>
      <w:pPr>
        <w:ind w:left="1080" w:hanging="360"/>
      </w:pPr>
      <w:rPr>
        <w:rFonts w:ascii="Segoe UI" w:hAnsi="Segoe UI" w:hint="default"/>
      </w:rPr>
    </w:lvl>
    <w:lvl w:ilvl="2" w:tplc="DAA44944">
      <w:start w:val="1"/>
      <w:numFmt w:val="bullet"/>
      <w:lvlText w:val="–"/>
      <w:lvlJc w:val="left"/>
      <w:pPr>
        <w:ind w:left="1800" w:hanging="180"/>
      </w:pPr>
      <w:rPr>
        <w:rFonts w:ascii="Segoe UI" w:hAnsi="Segoe U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6314E"/>
    <w:multiLevelType w:val="hybridMultilevel"/>
    <w:tmpl w:val="663A2728"/>
    <w:lvl w:ilvl="0" w:tplc="0414000F">
      <w:start w:val="1"/>
      <w:numFmt w:val="decimal"/>
      <w:lvlText w:val="%1."/>
      <w:lvlJc w:val="left"/>
      <w:pPr>
        <w:ind w:left="1260" w:hanging="360"/>
      </w:p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926897"/>
    <w:multiLevelType w:val="hybridMultilevel"/>
    <w:tmpl w:val="C3EE292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3E3625"/>
    <w:multiLevelType w:val="hybridMultilevel"/>
    <w:tmpl w:val="EAFED6B0"/>
    <w:lvl w:ilvl="0" w:tplc="DAA44944">
      <w:start w:val="1"/>
      <w:numFmt w:val="bullet"/>
      <w:lvlText w:val="–"/>
      <w:lvlJc w:val="left"/>
      <w:pPr>
        <w:ind w:left="1068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4C29B7"/>
    <w:multiLevelType w:val="hybridMultilevel"/>
    <w:tmpl w:val="FDB81B2C"/>
    <w:lvl w:ilvl="0" w:tplc="086EDD5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3E26631"/>
    <w:multiLevelType w:val="hybridMultilevel"/>
    <w:tmpl w:val="46B29386"/>
    <w:lvl w:ilvl="0" w:tplc="DAA44944">
      <w:start w:val="1"/>
      <w:numFmt w:val="bullet"/>
      <w:lvlText w:val="–"/>
      <w:lvlJc w:val="left"/>
      <w:pPr>
        <w:ind w:left="108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8539C"/>
    <w:multiLevelType w:val="hybridMultilevel"/>
    <w:tmpl w:val="9FA862EE"/>
    <w:lvl w:ilvl="0" w:tplc="DAA44944">
      <w:start w:val="1"/>
      <w:numFmt w:val="bullet"/>
      <w:lvlText w:val="–"/>
      <w:lvlJc w:val="left"/>
      <w:pPr>
        <w:ind w:left="108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9F45B8"/>
    <w:multiLevelType w:val="hybridMultilevel"/>
    <w:tmpl w:val="DD64C486"/>
    <w:lvl w:ilvl="0" w:tplc="DAA44944">
      <w:start w:val="1"/>
      <w:numFmt w:val="bullet"/>
      <w:lvlText w:val="–"/>
      <w:lvlJc w:val="left"/>
      <w:pPr>
        <w:ind w:left="1068" w:hanging="360"/>
      </w:pPr>
      <w:rPr>
        <w:rFonts w:ascii="Segoe UI" w:hAnsi="Segoe UI"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7A048B"/>
    <w:multiLevelType w:val="hybridMultilevel"/>
    <w:tmpl w:val="049664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DAA44944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76F80"/>
    <w:multiLevelType w:val="hybridMultilevel"/>
    <w:tmpl w:val="98C664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5FFF"/>
    <w:multiLevelType w:val="hybridMultilevel"/>
    <w:tmpl w:val="D5884260"/>
    <w:lvl w:ilvl="0" w:tplc="DAA44944">
      <w:start w:val="1"/>
      <w:numFmt w:val="bullet"/>
      <w:lvlText w:val="–"/>
      <w:lvlJc w:val="left"/>
      <w:pPr>
        <w:ind w:left="1068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D40498"/>
    <w:multiLevelType w:val="hybridMultilevel"/>
    <w:tmpl w:val="DE749386"/>
    <w:lvl w:ilvl="0" w:tplc="DAA44944">
      <w:start w:val="1"/>
      <w:numFmt w:val="bullet"/>
      <w:lvlText w:val="–"/>
      <w:lvlJc w:val="left"/>
      <w:pPr>
        <w:ind w:left="108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046CF7"/>
    <w:multiLevelType w:val="hybridMultilevel"/>
    <w:tmpl w:val="35186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60D4"/>
    <w:multiLevelType w:val="hybridMultilevel"/>
    <w:tmpl w:val="3F52A9D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FF69C0"/>
    <w:multiLevelType w:val="hybridMultilevel"/>
    <w:tmpl w:val="2BCEE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DAA44944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F8F"/>
    <w:multiLevelType w:val="hybridMultilevel"/>
    <w:tmpl w:val="09DEDA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6476D"/>
    <w:multiLevelType w:val="hybridMultilevel"/>
    <w:tmpl w:val="2E48D842"/>
    <w:lvl w:ilvl="0" w:tplc="086EDD5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6EDD5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54990"/>
    <w:multiLevelType w:val="hybridMultilevel"/>
    <w:tmpl w:val="B1161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6A51"/>
    <w:multiLevelType w:val="hybridMultilevel"/>
    <w:tmpl w:val="DC622396"/>
    <w:lvl w:ilvl="0" w:tplc="DAA44944">
      <w:start w:val="1"/>
      <w:numFmt w:val="bullet"/>
      <w:lvlText w:val="–"/>
      <w:lvlJc w:val="left"/>
      <w:pPr>
        <w:ind w:left="1068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EE57D36"/>
    <w:multiLevelType w:val="hybridMultilevel"/>
    <w:tmpl w:val="94342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0199E"/>
    <w:multiLevelType w:val="hybridMultilevel"/>
    <w:tmpl w:val="D7103B24"/>
    <w:lvl w:ilvl="0" w:tplc="0414000F">
      <w:start w:val="1"/>
      <w:numFmt w:val="decimal"/>
      <w:lvlText w:val="%1."/>
      <w:lvlJc w:val="left"/>
      <w:pPr>
        <w:ind w:left="1260" w:hanging="360"/>
      </w:p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971B71"/>
    <w:multiLevelType w:val="hybridMultilevel"/>
    <w:tmpl w:val="CAEC46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6"/>
  </w:num>
  <w:num w:numId="5">
    <w:abstractNumId w:val="1"/>
  </w:num>
  <w:num w:numId="6">
    <w:abstractNumId w:val="27"/>
  </w:num>
  <w:num w:numId="7">
    <w:abstractNumId w:val="2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25"/>
  </w:num>
  <w:num w:numId="13">
    <w:abstractNumId w:val="4"/>
  </w:num>
  <w:num w:numId="14">
    <w:abstractNumId w:val="19"/>
  </w:num>
  <w:num w:numId="15">
    <w:abstractNumId w:val="18"/>
  </w:num>
  <w:num w:numId="16">
    <w:abstractNumId w:val="5"/>
  </w:num>
  <w:num w:numId="17">
    <w:abstractNumId w:val="29"/>
  </w:num>
  <w:num w:numId="18">
    <w:abstractNumId w:val="15"/>
  </w:num>
  <w:num w:numId="19">
    <w:abstractNumId w:val="8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21"/>
  </w:num>
  <w:num w:numId="25">
    <w:abstractNumId w:val="28"/>
  </w:num>
  <w:num w:numId="26">
    <w:abstractNumId w:val="13"/>
  </w:num>
  <w:num w:numId="27">
    <w:abstractNumId w:val="16"/>
  </w:num>
  <w:num w:numId="28">
    <w:abstractNumId w:val="24"/>
  </w:num>
  <w:num w:numId="29">
    <w:abstractNumId w:val="2"/>
  </w:num>
  <w:num w:numId="30">
    <w:abstractNumId w:val="30"/>
  </w:num>
  <w:num w:numId="31">
    <w:abstractNumId w:val="11"/>
  </w:num>
  <w:num w:numId="3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BD"/>
    <w:rsid w:val="00002AE9"/>
    <w:rsid w:val="00007833"/>
    <w:rsid w:val="00007C3E"/>
    <w:rsid w:val="00011711"/>
    <w:rsid w:val="00022EDB"/>
    <w:rsid w:val="000233BD"/>
    <w:rsid w:val="00026E8D"/>
    <w:rsid w:val="00030ABF"/>
    <w:rsid w:val="00030B6B"/>
    <w:rsid w:val="00032AB6"/>
    <w:rsid w:val="00036F28"/>
    <w:rsid w:val="00042521"/>
    <w:rsid w:val="00043693"/>
    <w:rsid w:val="00045429"/>
    <w:rsid w:val="00051713"/>
    <w:rsid w:val="00051D28"/>
    <w:rsid w:val="00052B26"/>
    <w:rsid w:val="00053F13"/>
    <w:rsid w:val="0006046D"/>
    <w:rsid w:val="0006639C"/>
    <w:rsid w:val="00066A92"/>
    <w:rsid w:val="00071232"/>
    <w:rsid w:val="000744DA"/>
    <w:rsid w:val="000744DF"/>
    <w:rsid w:val="00075EFA"/>
    <w:rsid w:val="0007623A"/>
    <w:rsid w:val="00076CC8"/>
    <w:rsid w:val="00076F41"/>
    <w:rsid w:val="000776B0"/>
    <w:rsid w:val="00077AD2"/>
    <w:rsid w:val="0008212E"/>
    <w:rsid w:val="000925E8"/>
    <w:rsid w:val="00095FC2"/>
    <w:rsid w:val="000A0B67"/>
    <w:rsid w:val="000A1306"/>
    <w:rsid w:val="000A14BC"/>
    <w:rsid w:val="000A1535"/>
    <w:rsid w:val="000A22F4"/>
    <w:rsid w:val="000A3A18"/>
    <w:rsid w:val="000B6FA6"/>
    <w:rsid w:val="000C3DE6"/>
    <w:rsid w:val="000C442D"/>
    <w:rsid w:val="000C4ACA"/>
    <w:rsid w:val="000C601D"/>
    <w:rsid w:val="000C6C22"/>
    <w:rsid w:val="000C79A8"/>
    <w:rsid w:val="000D23D7"/>
    <w:rsid w:val="000D28F2"/>
    <w:rsid w:val="000D3962"/>
    <w:rsid w:val="000D69EA"/>
    <w:rsid w:val="000D77A2"/>
    <w:rsid w:val="000E21CC"/>
    <w:rsid w:val="000E24AF"/>
    <w:rsid w:val="000E2D2D"/>
    <w:rsid w:val="000E4B90"/>
    <w:rsid w:val="000F39DE"/>
    <w:rsid w:val="000F422E"/>
    <w:rsid w:val="000F721D"/>
    <w:rsid w:val="00103403"/>
    <w:rsid w:val="001042E8"/>
    <w:rsid w:val="001048A8"/>
    <w:rsid w:val="0010781A"/>
    <w:rsid w:val="00107936"/>
    <w:rsid w:val="0011075E"/>
    <w:rsid w:val="00112D71"/>
    <w:rsid w:val="00116F0C"/>
    <w:rsid w:val="00117E82"/>
    <w:rsid w:val="00121525"/>
    <w:rsid w:val="00121668"/>
    <w:rsid w:val="001219DF"/>
    <w:rsid w:val="00122F33"/>
    <w:rsid w:val="001251F1"/>
    <w:rsid w:val="001261B3"/>
    <w:rsid w:val="00126FA5"/>
    <w:rsid w:val="00133D13"/>
    <w:rsid w:val="001340B2"/>
    <w:rsid w:val="001348E5"/>
    <w:rsid w:val="001372FE"/>
    <w:rsid w:val="00137810"/>
    <w:rsid w:val="00137827"/>
    <w:rsid w:val="00140F34"/>
    <w:rsid w:val="0014114E"/>
    <w:rsid w:val="0014121A"/>
    <w:rsid w:val="00143C5F"/>
    <w:rsid w:val="00145D0A"/>
    <w:rsid w:val="00147926"/>
    <w:rsid w:val="001506BB"/>
    <w:rsid w:val="001516BF"/>
    <w:rsid w:val="0015546B"/>
    <w:rsid w:val="00164004"/>
    <w:rsid w:val="00167901"/>
    <w:rsid w:val="00171E74"/>
    <w:rsid w:val="0017256A"/>
    <w:rsid w:val="00172F3D"/>
    <w:rsid w:val="00174CFE"/>
    <w:rsid w:val="0017666A"/>
    <w:rsid w:val="001814FA"/>
    <w:rsid w:val="001853D7"/>
    <w:rsid w:val="00185CF9"/>
    <w:rsid w:val="00186532"/>
    <w:rsid w:val="0018672D"/>
    <w:rsid w:val="001872AA"/>
    <w:rsid w:val="00191655"/>
    <w:rsid w:val="001945F0"/>
    <w:rsid w:val="00197743"/>
    <w:rsid w:val="00197E7C"/>
    <w:rsid w:val="001A1B40"/>
    <w:rsid w:val="001A362C"/>
    <w:rsid w:val="001B0643"/>
    <w:rsid w:val="001B7AED"/>
    <w:rsid w:val="001C198C"/>
    <w:rsid w:val="001C2F2E"/>
    <w:rsid w:val="001C44F6"/>
    <w:rsid w:val="001C5348"/>
    <w:rsid w:val="001C672D"/>
    <w:rsid w:val="001D045B"/>
    <w:rsid w:val="001D2B64"/>
    <w:rsid w:val="001D503D"/>
    <w:rsid w:val="001E3B30"/>
    <w:rsid w:val="001E3D40"/>
    <w:rsid w:val="001E675D"/>
    <w:rsid w:val="001F4F68"/>
    <w:rsid w:val="001F5140"/>
    <w:rsid w:val="001F52B6"/>
    <w:rsid w:val="00214476"/>
    <w:rsid w:val="00215079"/>
    <w:rsid w:val="0021595C"/>
    <w:rsid w:val="002161DB"/>
    <w:rsid w:val="00216CC9"/>
    <w:rsid w:val="00220F37"/>
    <w:rsid w:val="00220F44"/>
    <w:rsid w:val="002226F7"/>
    <w:rsid w:val="00224A1A"/>
    <w:rsid w:val="00225A05"/>
    <w:rsid w:val="00226AEB"/>
    <w:rsid w:val="00236D0D"/>
    <w:rsid w:val="00243401"/>
    <w:rsid w:val="00244626"/>
    <w:rsid w:val="002460C9"/>
    <w:rsid w:val="00246D2B"/>
    <w:rsid w:val="002479FC"/>
    <w:rsid w:val="00253567"/>
    <w:rsid w:val="00254222"/>
    <w:rsid w:val="00256F31"/>
    <w:rsid w:val="00267315"/>
    <w:rsid w:val="0027358B"/>
    <w:rsid w:val="002774D1"/>
    <w:rsid w:val="00284E79"/>
    <w:rsid w:val="0028560E"/>
    <w:rsid w:val="00285B3F"/>
    <w:rsid w:val="00287781"/>
    <w:rsid w:val="002905D2"/>
    <w:rsid w:val="00294876"/>
    <w:rsid w:val="0029500A"/>
    <w:rsid w:val="002A334C"/>
    <w:rsid w:val="002A61E1"/>
    <w:rsid w:val="002B1A09"/>
    <w:rsid w:val="002B1A7E"/>
    <w:rsid w:val="002B63F8"/>
    <w:rsid w:val="002B6459"/>
    <w:rsid w:val="002C0A17"/>
    <w:rsid w:val="002C1967"/>
    <w:rsid w:val="002C219B"/>
    <w:rsid w:val="002C5A59"/>
    <w:rsid w:val="002D3E76"/>
    <w:rsid w:val="002D3FC8"/>
    <w:rsid w:val="002D4F16"/>
    <w:rsid w:val="002E3368"/>
    <w:rsid w:val="002E3B73"/>
    <w:rsid w:val="002E47D9"/>
    <w:rsid w:val="002E73A5"/>
    <w:rsid w:val="002F1237"/>
    <w:rsid w:val="002F4D98"/>
    <w:rsid w:val="002F6893"/>
    <w:rsid w:val="003060F4"/>
    <w:rsid w:val="00313AB5"/>
    <w:rsid w:val="00314616"/>
    <w:rsid w:val="00314C07"/>
    <w:rsid w:val="00315BDA"/>
    <w:rsid w:val="00320FF3"/>
    <w:rsid w:val="003231C6"/>
    <w:rsid w:val="0032337A"/>
    <w:rsid w:val="003265A1"/>
    <w:rsid w:val="0032733A"/>
    <w:rsid w:val="00327B2A"/>
    <w:rsid w:val="00333A8E"/>
    <w:rsid w:val="00335AE8"/>
    <w:rsid w:val="003368F6"/>
    <w:rsid w:val="00337067"/>
    <w:rsid w:val="00340FCD"/>
    <w:rsid w:val="00341DBC"/>
    <w:rsid w:val="00343884"/>
    <w:rsid w:val="00344922"/>
    <w:rsid w:val="00344AA2"/>
    <w:rsid w:val="003500C7"/>
    <w:rsid w:val="0035021D"/>
    <w:rsid w:val="00353F92"/>
    <w:rsid w:val="00355FEB"/>
    <w:rsid w:val="00361FE2"/>
    <w:rsid w:val="0036246D"/>
    <w:rsid w:val="0036382B"/>
    <w:rsid w:val="0037111B"/>
    <w:rsid w:val="003757E3"/>
    <w:rsid w:val="00383D7B"/>
    <w:rsid w:val="003844FF"/>
    <w:rsid w:val="003845B5"/>
    <w:rsid w:val="0038483A"/>
    <w:rsid w:val="00385177"/>
    <w:rsid w:val="003859DC"/>
    <w:rsid w:val="00392714"/>
    <w:rsid w:val="00392923"/>
    <w:rsid w:val="00396A97"/>
    <w:rsid w:val="00397D68"/>
    <w:rsid w:val="00397EED"/>
    <w:rsid w:val="003A1629"/>
    <w:rsid w:val="003A195B"/>
    <w:rsid w:val="003B1206"/>
    <w:rsid w:val="003B1647"/>
    <w:rsid w:val="003B232C"/>
    <w:rsid w:val="003C20E2"/>
    <w:rsid w:val="003C7B51"/>
    <w:rsid w:val="003D266E"/>
    <w:rsid w:val="003D6A48"/>
    <w:rsid w:val="003E0C41"/>
    <w:rsid w:val="003E2051"/>
    <w:rsid w:val="003F08BA"/>
    <w:rsid w:val="003F2D89"/>
    <w:rsid w:val="00401E4E"/>
    <w:rsid w:val="004105D2"/>
    <w:rsid w:val="00410F54"/>
    <w:rsid w:val="0041160A"/>
    <w:rsid w:val="00413088"/>
    <w:rsid w:val="00414906"/>
    <w:rsid w:val="00417C82"/>
    <w:rsid w:val="00420CA2"/>
    <w:rsid w:val="00424515"/>
    <w:rsid w:val="00431501"/>
    <w:rsid w:val="00432037"/>
    <w:rsid w:val="004343FB"/>
    <w:rsid w:val="004466B2"/>
    <w:rsid w:val="004479DA"/>
    <w:rsid w:val="00460965"/>
    <w:rsid w:val="004616B8"/>
    <w:rsid w:val="00462484"/>
    <w:rsid w:val="0046644C"/>
    <w:rsid w:val="00476F97"/>
    <w:rsid w:val="0048015C"/>
    <w:rsid w:val="00486B53"/>
    <w:rsid w:val="00486FF2"/>
    <w:rsid w:val="004978EB"/>
    <w:rsid w:val="00497C1B"/>
    <w:rsid w:val="004A1A42"/>
    <w:rsid w:val="004A2FED"/>
    <w:rsid w:val="004A479D"/>
    <w:rsid w:val="004A4C33"/>
    <w:rsid w:val="004A5273"/>
    <w:rsid w:val="004A573E"/>
    <w:rsid w:val="004A6317"/>
    <w:rsid w:val="004B02EA"/>
    <w:rsid w:val="004B1A76"/>
    <w:rsid w:val="004B1D37"/>
    <w:rsid w:val="004B4DAE"/>
    <w:rsid w:val="004C11ED"/>
    <w:rsid w:val="004C442E"/>
    <w:rsid w:val="004C536A"/>
    <w:rsid w:val="004D3A80"/>
    <w:rsid w:val="004D3C8C"/>
    <w:rsid w:val="004E5579"/>
    <w:rsid w:val="004E5620"/>
    <w:rsid w:val="004E651E"/>
    <w:rsid w:val="005019E1"/>
    <w:rsid w:val="00503675"/>
    <w:rsid w:val="00506BDC"/>
    <w:rsid w:val="00506E3B"/>
    <w:rsid w:val="00510E1A"/>
    <w:rsid w:val="00521952"/>
    <w:rsid w:val="00522485"/>
    <w:rsid w:val="00524031"/>
    <w:rsid w:val="005241EB"/>
    <w:rsid w:val="0052469F"/>
    <w:rsid w:val="00524815"/>
    <w:rsid w:val="0053102C"/>
    <w:rsid w:val="005315CC"/>
    <w:rsid w:val="005322C6"/>
    <w:rsid w:val="005414FA"/>
    <w:rsid w:val="00545258"/>
    <w:rsid w:val="00552DC0"/>
    <w:rsid w:val="00553325"/>
    <w:rsid w:val="005534B7"/>
    <w:rsid w:val="005544B3"/>
    <w:rsid w:val="00554CB4"/>
    <w:rsid w:val="005626A4"/>
    <w:rsid w:val="00563814"/>
    <w:rsid w:val="005640D6"/>
    <w:rsid w:val="00564525"/>
    <w:rsid w:val="00570A18"/>
    <w:rsid w:val="00572B61"/>
    <w:rsid w:val="005731BA"/>
    <w:rsid w:val="00575BAB"/>
    <w:rsid w:val="0058087C"/>
    <w:rsid w:val="005831F5"/>
    <w:rsid w:val="00583322"/>
    <w:rsid w:val="00593DAF"/>
    <w:rsid w:val="00597691"/>
    <w:rsid w:val="00597710"/>
    <w:rsid w:val="005A4215"/>
    <w:rsid w:val="005A4ABA"/>
    <w:rsid w:val="005B472B"/>
    <w:rsid w:val="005C0BF3"/>
    <w:rsid w:val="005C0F94"/>
    <w:rsid w:val="005C3BF7"/>
    <w:rsid w:val="005C794A"/>
    <w:rsid w:val="005D1020"/>
    <w:rsid w:val="005D1D38"/>
    <w:rsid w:val="005D2B3E"/>
    <w:rsid w:val="005D526D"/>
    <w:rsid w:val="005D6320"/>
    <w:rsid w:val="005D699B"/>
    <w:rsid w:val="005E066B"/>
    <w:rsid w:val="005E0F0F"/>
    <w:rsid w:val="005E1AC8"/>
    <w:rsid w:val="005E23BD"/>
    <w:rsid w:val="005E39A3"/>
    <w:rsid w:val="005E4BAD"/>
    <w:rsid w:val="005F0AAA"/>
    <w:rsid w:val="005F1C9A"/>
    <w:rsid w:val="005F32E7"/>
    <w:rsid w:val="005F534B"/>
    <w:rsid w:val="006018C0"/>
    <w:rsid w:val="00605449"/>
    <w:rsid w:val="00606CB4"/>
    <w:rsid w:val="00610BE8"/>
    <w:rsid w:val="00616679"/>
    <w:rsid w:val="006201F9"/>
    <w:rsid w:val="006207D7"/>
    <w:rsid w:val="0062407B"/>
    <w:rsid w:val="00624C62"/>
    <w:rsid w:val="00627006"/>
    <w:rsid w:val="00630DC2"/>
    <w:rsid w:val="006317DE"/>
    <w:rsid w:val="00636923"/>
    <w:rsid w:val="00641140"/>
    <w:rsid w:val="006431E9"/>
    <w:rsid w:val="0064352D"/>
    <w:rsid w:val="00650440"/>
    <w:rsid w:val="00650B68"/>
    <w:rsid w:val="00650F82"/>
    <w:rsid w:val="00651FDA"/>
    <w:rsid w:val="0066495E"/>
    <w:rsid w:val="00664B4E"/>
    <w:rsid w:val="006678FD"/>
    <w:rsid w:val="00672F17"/>
    <w:rsid w:val="00674227"/>
    <w:rsid w:val="00676214"/>
    <w:rsid w:val="00680343"/>
    <w:rsid w:val="00696259"/>
    <w:rsid w:val="00696A28"/>
    <w:rsid w:val="006A3A5E"/>
    <w:rsid w:val="006A3BDA"/>
    <w:rsid w:val="006A5633"/>
    <w:rsid w:val="006A793C"/>
    <w:rsid w:val="006B1F1B"/>
    <w:rsid w:val="006B3428"/>
    <w:rsid w:val="006B532F"/>
    <w:rsid w:val="006B75E7"/>
    <w:rsid w:val="006C214A"/>
    <w:rsid w:val="006C6741"/>
    <w:rsid w:val="006D6E59"/>
    <w:rsid w:val="006E2AA1"/>
    <w:rsid w:val="006E2AC8"/>
    <w:rsid w:val="006E441D"/>
    <w:rsid w:val="006E770A"/>
    <w:rsid w:val="006F4C90"/>
    <w:rsid w:val="0070046D"/>
    <w:rsid w:val="0070179D"/>
    <w:rsid w:val="0070270E"/>
    <w:rsid w:val="007030A4"/>
    <w:rsid w:val="007035C8"/>
    <w:rsid w:val="0070535B"/>
    <w:rsid w:val="00706847"/>
    <w:rsid w:val="00707489"/>
    <w:rsid w:val="007117A0"/>
    <w:rsid w:val="00713905"/>
    <w:rsid w:val="00717BBB"/>
    <w:rsid w:val="007231FA"/>
    <w:rsid w:val="0072339C"/>
    <w:rsid w:val="00726EE0"/>
    <w:rsid w:val="00733750"/>
    <w:rsid w:val="0074087C"/>
    <w:rsid w:val="00740D13"/>
    <w:rsid w:val="00744582"/>
    <w:rsid w:val="007467D9"/>
    <w:rsid w:val="007532EA"/>
    <w:rsid w:val="007536DE"/>
    <w:rsid w:val="0075519A"/>
    <w:rsid w:val="0075643B"/>
    <w:rsid w:val="00760083"/>
    <w:rsid w:val="00761A42"/>
    <w:rsid w:val="007622F1"/>
    <w:rsid w:val="007777FF"/>
    <w:rsid w:val="00784DE0"/>
    <w:rsid w:val="00785C9C"/>
    <w:rsid w:val="00785FFE"/>
    <w:rsid w:val="007917D4"/>
    <w:rsid w:val="0079441F"/>
    <w:rsid w:val="0079527C"/>
    <w:rsid w:val="007978F4"/>
    <w:rsid w:val="007A02AA"/>
    <w:rsid w:val="007A0519"/>
    <w:rsid w:val="007A58EC"/>
    <w:rsid w:val="007A7DC6"/>
    <w:rsid w:val="007B0269"/>
    <w:rsid w:val="007B0C15"/>
    <w:rsid w:val="007B193D"/>
    <w:rsid w:val="007B288B"/>
    <w:rsid w:val="007B2E58"/>
    <w:rsid w:val="007B3AF9"/>
    <w:rsid w:val="007B5D9F"/>
    <w:rsid w:val="007B728B"/>
    <w:rsid w:val="007C11A1"/>
    <w:rsid w:val="007C18F2"/>
    <w:rsid w:val="007D5A4C"/>
    <w:rsid w:val="007D747F"/>
    <w:rsid w:val="007E480F"/>
    <w:rsid w:val="007E49FC"/>
    <w:rsid w:val="007E7C35"/>
    <w:rsid w:val="007F0DF3"/>
    <w:rsid w:val="00800DA0"/>
    <w:rsid w:val="00801712"/>
    <w:rsid w:val="00802579"/>
    <w:rsid w:val="008036EA"/>
    <w:rsid w:val="00804F69"/>
    <w:rsid w:val="0080569F"/>
    <w:rsid w:val="00810FB6"/>
    <w:rsid w:val="008113AD"/>
    <w:rsid w:val="00812DC8"/>
    <w:rsid w:val="00823E4B"/>
    <w:rsid w:val="008251EA"/>
    <w:rsid w:val="00826B63"/>
    <w:rsid w:val="00831F99"/>
    <w:rsid w:val="00832B37"/>
    <w:rsid w:val="00833247"/>
    <w:rsid w:val="00834BD8"/>
    <w:rsid w:val="00840078"/>
    <w:rsid w:val="0084121B"/>
    <w:rsid w:val="00843E3D"/>
    <w:rsid w:val="00847470"/>
    <w:rsid w:val="00850342"/>
    <w:rsid w:val="00850BCE"/>
    <w:rsid w:val="00852E83"/>
    <w:rsid w:val="00860C81"/>
    <w:rsid w:val="008637CB"/>
    <w:rsid w:val="00863D75"/>
    <w:rsid w:val="008641B3"/>
    <w:rsid w:val="008642C8"/>
    <w:rsid w:val="00864C74"/>
    <w:rsid w:val="008663D9"/>
    <w:rsid w:val="0086770A"/>
    <w:rsid w:val="00871C37"/>
    <w:rsid w:val="00871FF2"/>
    <w:rsid w:val="00873A83"/>
    <w:rsid w:val="0087774C"/>
    <w:rsid w:val="00877BE1"/>
    <w:rsid w:val="008832FA"/>
    <w:rsid w:val="00885D54"/>
    <w:rsid w:val="008860AA"/>
    <w:rsid w:val="00886192"/>
    <w:rsid w:val="00886905"/>
    <w:rsid w:val="0088767C"/>
    <w:rsid w:val="00891FF7"/>
    <w:rsid w:val="00892453"/>
    <w:rsid w:val="00893C5F"/>
    <w:rsid w:val="008953AB"/>
    <w:rsid w:val="00895FDE"/>
    <w:rsid w:val="0089630B"/>
    <w:rsid w:val="0089764C"/>
    <w:rsid w:val="008A1D46"/>
    <w:rsid w:val="008A27E1"/>
    <w:rsid w:val="008A3128"/>
    <w:rsid w:val="008A33E7"/>
    <w:rsid w:val="008A3B9B"/>
    <w:rsid w:val="008A4AEC"/>
    <w:rsid w:val="008A5BBD"/>
    <w:rsid w:val="008A7A00"/>
    <w:rsid w:val="008B4D0B"/>
    <w:rsid w:val="008B559E"/>
    <w:rsid w:val="008B5B1C"/>
    <w:rsid w:val="008C0A08"/>
    <w:rsid w:val="008C1DB7"/>
    <w:rsid w:val="008C4517"/>
    <w:rsid w:val="008C5EA4"/>
    <w:rsid w:val="008C7F70"/>
    <w:rsid w:val="008D2A35"/>
    <w:rsid w:val="008D3D71"/>
    <w:rsid w:val="008E16B3"/>
    <w:rsid w:val="008F5E33"/>
    <w:rsid w:val="008F72E3"/>
    <w:rsid w:val="008F75DA"/>
    <w:rsid w:val="0090086E"/>
    <w:rsid w:val="00901701"/>
    <w:rsid w:val="00903E28"/>
    <w:rsid w:val="00905D90"/>
    <w:rsid w:val="0090703A"/>
    <w:rsid w:val="00910131"/>
    <w:rsid w:val="00911F92"/>
    <w:rsid w:val="00915948"/>
    <w:rsid w:val="00915AB6"/>
    <w:rsid w:val="0091689F"/>
    <w:rsid w:val="00921AD9"/>
    <w:rsid w:val="00921FD9"/>
    <w:rsid w:val="00924D91"/>
    <w:rsid w:val="00926DDA"/>
    <w:rsid w:val="00931E38"/>
    <w:rsid w:val="00933F2B"/>
    <w:rsid w:val="00937B73"/>
    <w:rsid w:val="00937C7D"/>
    <w:rsid w:val="00942189"/>
    <w:rsid w:val="00952B3C"/>
    <w:rsid w:val="00954471"/>
    <w:rsid w:val="00957424"/>
    <w:rsid w:val="00957753"/>
    <w:rsid w:val="009626EC"/>
    <w:rsid w:val="00964F89"/>
    <w:rsid w:val="00966014"/>
    <w:rsid w:val="00973A01"/>
    <w:rsid w:val="009752D5"/>
    <w:rsid w:val="00976F72"/>
    <w:rsid w:val="009814E1"/>
    <w:rsid w:val="009864AB"/>
    <w:rsid w:val="009873AB"/>
    <w:rsid w:val="00990499"/>
    <w:rsid w:val="009941B8"/>
    <w:rsid w:val="00996B9E"/>
    <w:rsid w:val="00997F47"/>
    <w:rsid w:val="009A1CC3"/>
    <w:rsid w:val="009A3E68"/>
    <w:rsid w:val="009B1CF4"/>
    <w:rsid w:val="009B2B30"/>
    <w:rsid w:val="009C19BC"/>
    <w:rsid w:val="009C2989"/>
    <w:rsid w:val="009C380E"/>
    <w:rsid w:val="009C776F"/>
    <w:rsid w:val="009C7AC3"/>
    <w:rsid w:val="009D4BCA"/>
    <w:rsid w:val="009E1CE0"/>
    <w:rsid w:val="009E1D96"/>
    <w:rsid w:val="009E2989"/>
    <w:rsid w:val="009E4776"/>
    <w:rsid w:val="009E4AA3"/>
    <w:rsid w:val="009E4E5B"/>
    <w:rsid w:val="009F04D9"/>
    <w:rsid w:val="009F66F3"/>
    <w:rsid w:val="00A01E18"/>
    <w:rsid w:val="00A02E38"/>
    <w:rsid w:val="00A04225"/>
    <w:rsid w:val="00A045F0"/>
    <w:rsid w:val="00A102DB"/>
    <w:rsid w:val="00A107D3"/>
    <w:rsid w:val="00A10DC5"/>
    <w:rsid w:val="00A211D3"/>
    <w:rsid w:val="00A21EBE"/>
    <w:rsid w:val="00A221A5"/>
    <w:rsid w:val="00A22C79"/>
    <w:rsid w:val="00A31D19"/>
    <w:rsid w:val="00A32C39"/>
    <w:rsid w:val="00A3403C"/>
    <w:rsid w:val="00A35804"/>
    <w:rsid w:val="00A36E21"/>
    <w:rsid w:val="00A40759"/>
    <w:rsid w:val="00A43395"/>
    <w:rsid w:val="00A45359"/>
    <w:rsid w:val="00A45A6C"/>
    <w:rsid w:val="00A514D1"/>
    <w:rsid w:val="00A518C0"/>
    <w:rsid w:val="00A522F2"/>
    <w:rsid w:val="00A55FA9"/>
    <w:rsid w:val="00A6208C"/>
    <w:rsid w:val="00A70CD3"/>
    <w:rsid w:val="00A729CB"/>
    <w:rsid w:val="00A745F0"/>
    <w:rsid w:val="00A74FB1"/>
    <w:rsid w:val="00A77092"/>
    <w:rsid w:val="00A83674"/>
    <w:rsid w:val="00A86D1E"/>
    <w:rsid w:val="00A86E09"/>
    <w:rsid w:val="00A87415"/>
    <w:rsid w:val="00A87E82"/>
    <w:rsid w:val="00A90FD5"/>
    <w:rsid w:val="00A94C47"/>
    <w:rsid w:val="00A951BC"/>
    <w:rsid w:val="00AA075B"/>
    <w:rsid w:val="00AA4956"/>
    <w:rsid w:val="00AA6396"/>
    <w:rsid w:val="00AA7AED"/>
    <w:rsid w:val="00AB44E6"/>
    <w:rsid w:val="00AB462C"/>
    <w:rsid w:val="00AB563A"/>
    <w:rsid w:val="00AC1590"/>
    <w:rsid w:val="00AC2D84"/>
    <w:rsid w:val="00AC3491"/>
    <w:rsid w:val="00AC5824"/>
    <w:rsid w:val="00AC591A"/>
    <w:rsid w:val="00AC64B9"/>
    <w:rsid w:val="00AC7396"/>
    <w:rsid w:val="00AC7770"/>
    <w:rsid w:val="00AD4762"/>
    <w:rsid w:val="00AD73DB"/>
    <w:rsid w:val="00AD7B19"/>
    <w:rsid w:val="00AE2979"/>
    <w:rsid w:val="00AE553C"/>
    <w:rsid w:val="00AE6062"/>
    <w:rsid w:val="00AE787B"/>
    <w:rsid w:val="00AF1D6B"/>
    <w:rsid w:val="00AF386C"/>
    <w:rsid w:val="00AF7929"/>
    <w:rsid w:val="00B04200"/>
    <w:rsid w:val="00B04C21"/>
    <w:rsid w:val="00B04F63"/>
    <w:rsid w:val="00B05B7A"/>
    <w:rsid w:val="00B06C69"/>
    <w:rsid w:val="00B20254"/>
    <w:rsid w:val="00B22D27"/>
    <w:rsid w:val="00B272FC"/>
    <w:rsid w:val="00B332C6"/>
    <w:rsid w:val="00B33A14"/>
    <w:rsid w:val="00B33E8B"/>
    <w:rsid w:val="00B347B8"/>
    <w:rsid w:val="00B36017"/>
    <w:rsid w:val="00B368D3"/>
    <w:rsid w:val="00B4462F"/>
    <w:rsid w:val="00B44A44"/>
    <w:rsid w:val="00B463AC"/>
    <w:rsid w:val="00B53CF4"/>
    <w:rsid w:val="00B54565"/>
    <w:rsid w:val="00B57015"/>
    <w:rsid w:val="00B6038C"/>
    <w:rsid w:val="00B60B1D"/>
    <w:rsid w:val="00B62254"/>
    <w:rsid w:val="00B627FC"/>
    <w:rsid w:val="00B67BAA"/>
    <w:rsid w:val="00B73074"/>
    <w:rsid w:val="00B76C34"/>
    <w:rsid w:val="00B7729B"/>
    <w:rsid w:val="00B82420"/>
    <w:rsid w:val="00B82E90"/>
    <w:rsid w:val="00B9069D"/>
    <w:rsid w:val="00B91831"/>
    <w:rsid w:val="00B952DF"/>
    <w:rsid w:val="00B9593C"/>
    <w:rsid w:val="00B977EF"/>
    <w:rsid w:val="00BA2E78"/>
    <w:rsid w:val="00BA3FAC"/>
    <w:rsid w:val="00BB5B65"/>
    <w:rsid w:val="00BC0E06"/>
    <w:rsid w:val="00BC2AE4"/>
    <w:rsid w:val="00BC35C7"/>
    <w:rsid w:val="00BC38C4"/>
    <w:rsid w:val="00BC7470"/>
    <w:rsid w:val="00BD4194"/>
    <w:rsid w:val="00BD6AD8"/>
    <w:rsid w:val="00BE2DA5"/>
    <w:rsid w:val="00BE3095"/>
    <w:rsid w:val="00BE3679"/>
    <w:rsid w:val="00BE5541"/>
    <w:rsid w:val="00BE69D2"/>
    <w:rsid w:val="00BF171B"/>
    <w:rsid w:val="00BF5DC4"/>
    <w:rsid w:val="00BF709D"/>
    <w:rsid w:val="00C1004C"/>
    <w:rsid w:val="00C109B0"/>
    <w:rsid w:val="00C118FC"/>
    <w:rsid w:val="00C139D1"/>
    <w:rsid w:val="00C146FC"/>
    <w:rsid w:val="00C20988"/>
    <w:rsid w:val="00C25DE9"/>
    <w:rsid w:val="00C34432"/>
    <w:rsid w:val="00C349A5"/>
    <w:rsid w:val="00C34F94"/>
    <w:rsid w:val="00C35550"/>
    <w:rsid w:val="00C35B77"/>
    <w:rsid w:val="00C446AB"/>
    <w:rsid w:val="00C50244"/>
    <w:rsid w:val="00C5161E"/>
    <w:rsid w:val="00C53025"/>
    <w:rsid w:val="00C6300E"/>
    <w:rsid w:val="00C6325C"/>
    <w:rsid w:val="00C70E13"/>
    <w:rsid w:val="00C719C6"/>
    <w:rsid w:val="00C7348E"/>
    <w:rsid w:val="00C7376A"/>
    <w:rsid w:val="00C73782"/>
    <w:rsid w:val="00C75BCF"/>
    <w:rsid w:val="00C76A17"/>
    <w:rsid w:val="00C80BEE"/>
    <w:rsid w:val="00C81721"/>
    <w:rsid w:val="00C82393"/>
    <w:rsid w:val="00C85411"/>
    <w:rsid w:val="00C85640"/>
    <w:rsid w:val="00C90F32"/>
    <w:rsid w:val="00C9478E"/>
    <w:rsid w:val="00C94B57"/>
    <w:rsid w:val="00C95088"/>
    <w:rsid w:val="00CA1BAC"/>
    <w:rsid w:val="00CA355C"/>
    <w:rsid w:val="00CA3AF5"/>
    <w:rsid w:val="00CA4C50"/>
    <w:rsid w:val="00CA5889"/>
    <w:rsid w:val="00CA623B"/>
    <w:rsid w:val="00CB2568"/>
    <w:rsid w:val="00CB3792"/>
    <w:rsid w:val="00CB3AF0"/>
    <w:rsid w:val="00CC28FE"/>
    <w:rsid w:val="00CC427A"/>
    <w:rsid w:val="00CC4CD6"/>
    <w:rsid w:val="00CC4DFF"/>
    <w:rsid w:val="00CC5083"/>
    <w:rsid w:val="00CC6AA1"/>
    <w:rsid w:val="00CD072B"/>
    <w:rsid w:val="00CD144F"/>
    <w:rsid w:val="00CD4F82"/>
    <w:rsid w:val="00CE0EF8"/>
    <w:rsid w:val="00CE484F"/>
    <w:rsid w:val="00CF53C7"/>
    <w:rsid w:val="00D00FCB"/>
    <w:rsid w:val="00D117A8"/>
    <w:rsid w:val="00D11BB6"/>
    <w:rsid w:val="00D12CEB"/>
    <w:rsid w:val="00D15C6E"/>
    <w:rsid w:val="00D221D2"/>
    <w:rsid w:val="00D22F5F"/>
    <w:rsid w:val="00D37FF3"/>
    <w:rsid w:val="00D470EF"/>
    <w:rsid w:val="00D50C66"/>
    <w:rsid w:val="00D6274A"/>
    <w:rsid w:val="00D64E07"/>
    <w:rsid w:val="00D64EC1"/>
    <w:rsid w:val="00D654F5"/>
    <w:rsid w:val="00D662E2"/>
    <w:rsid w:val="00D66AD8"/>
    <w:rsid w:val="00D706C9"/>
    <w:rsid w:val="00D718E6"/>
    <w:rsid w:val="00D74F43"/>
    <w:rsid w:val="00D770F9"/>
    <w:rsid w:val="00D80901"/>
    <w:rsid w:val="00D82A40"/>
    <w:rsid w:val="00D85BE2"/>
    <w:rsid w:val="00D871DD"/>
    <w:rsid w:val="00D93636"/>
    <w:rsid w:val="00D9370F"/>
    <w:rsid w:val="00D96048"/>
    <w:rsid w:val="00DA0B30"/>
    <w:rsid w:val="00DA4933"/>
    <w:rsid w:val="00DA5214"/>
    <w:rsid w:val="00DA524E"/>
    <w:rsid w:val="00DA5E3C"/>
    <w:rsid w:val="00DA643D"/>
    <w:rsid w:val="00DA65D7"/>
    <w:rsid w:val="00DA7F40"/>
    <w:rsid w:val="00DB061E"/>
    <w:rsid w:val="00DB26BA"/>
    <w:rsid w:val="00DB2E00"/>
    <w:rsid w:val="00DB4C18"/>
    <w:rsid w:val="00DC250B"/>
    <w:rsid w:val="00DD48F6"/>
    <w:rsid w:val="00DD4E2D"/>
    <w:rsid w:val="00DE1C66"/>
    <w:rsid w:val="00DE1D36"/>
    <w:rsid w:val="00DE3C85"/>
    <w:rsid w:val="00DE4663"/>
    <w:rsid w:val="00DF6A5D"/>
    <w:rsid w:val="00DF6C40"/>
    <w:rsid w:val="00E0046D"/>
    <w:rsid w:val="00E011ED"/>
    <w:rsid w:val="00E063B6"/>
    <w:rsid w:val="00E1074F"/>
    <w:rsid w:val="00E136FA"/>
    <w:rsid w:val="00E159C5"/>
    <w:rsid w:val="00E16534"/>
    <w:rsid w:val="00E20AD8"/>
    <w:rsid w:val="00E24C1A"/>
    <w:rsid w:val="00E2507A"/>
    <w:rsid w:val="00E32CAF"/>
    <w:rsid w:val="00E344E3"/>
    <w:rsid w:val="00E428C7"/>
    <w:rsid w:val="00E51209"/>
    <w:rsid w:val="00E51C15"/>
    <w:rsid w:val="00E54AE3"/>
    <w:rsid w:val="00E5554E"/>
    <w:rsid w:val="00E5592E"/>
    <w:rsid w:val="00E57E8C"/>
    <w:rsid w:val="00E60A73"/>
    <w:rsid w:val="00E61F37"/>
    <w:rsid w:val="00E631ED"/>
    <w:rsid w:val="00E67BC3"/>
    <w:rsid w:val="00E7009F"/>
    <w:rsid w:val="00E72BCF"/>
    <w:rsid w:val="00E74200"/>
    <w:rsid w:val="00E750D9"/>
    <w:rsid w:val="00E7689C"/>
    <w:rsid w:val="00E76ACF"/>
    <w:rsid w:val="00E82753"/>
    <w:rsid w:val="00E8524F"/>
    <w:rsid w:val="00EA0674"/>
    <w:rsid w:val="00EA1BA8"/>
    <w:rsid w:val="00EA209B"/>
    <w:rsid w:val="00EA3E70"/>
    <w:rsid w:val="00EA72BF"/>
    <w:rsid w:val="00EB0E8E"/>
    <w:rsid w:val="00EB1530"/>
    <w:rsid w:val="00EB261A"/>
    <w:rsid w:val="00EB4E9C"/>
    <w:rsid w:val="00EB73E9"/>
    <w:rsid w:val="00EC29DD"/>
    <w:rsid w:val="00ED54D3"/>
    <w:rsid w:val="00ED70E6"/>
    <w:rsid w:val="00EE5632"/>
    <w:rsid w:val="00EE739E"/>
    <w:rsid w:val="00EF6B5C"/>
    <w:rsid w:val="00EF7173"/>
    <w:rsid w:val="00EF7879"/>
    <w:rsid w:val="00EF7AC2"/>
    <w:rsid w:val="00F017B3"/>
    <w:rsid w:val="00F07E2D"/>
    <w:rsid w:val="00F13413"/>
    <w:rsid w:val="00F168AC"/>
    <w:rsid w:val="00F24031"/>
    <w:rsid w:val="00F27A6A"/>
    <w:rsid w:val="00F309F4"/>
    <w:rsid w:val="00F3446E"/>
    <w:rsid w:val="00F35659"/>
    <w:rsid w:val="00F35BF9"/>
    <w:rsid w:val="00F3604D"/>
    <w:rsid w:val="00F37A7A"/>
    <w:rsid w:val="00F42599"/>
    <w:rsid w:val="00F453AC"/>
    <w:rsid w:val="00F456F8"/>
    <w:rsid w:val="00F46B70"/>
    <w:rsid w:val="00F474E3"/>
    <w:rsid w:val="00F52E98"/>
    <w:rsid w:val="00F538C8"/>
    <w:rsid w:val="00F5553E"/>
    <w:rsid w:val="00F557B4"/>
    <w:rsid w:val="00F76596"/>
    <w:rsid w:val="00F76C6E"/>
    <w:rsid w:val="00F80621"/>
    <w:rsid w:val="00F907A5"/>
    <w:rsid w:val="00F95B51"/>
    <w:rsid w:val="00FA0A86"/>
    <w:rsid w:val="00FA1562"/>
    <w:rsid w:val="00FA651A"/>
    <w:rsid w:val="00FB30C1"/>
    <w:rsid w:val="00FB4F98"/>
    <w:rsid w:val="00FB6120"/>
    <w:rsid w:val="00FB7B61"/>
    <w:rsid w:val="00FC0465"/>
    <w:rsid w:val="00FC244C"/>
    <w:rsid w:val="00FD3DC5"/>
    <w:rsid w:val="00FD3DD3"/>
    <w:rsid w:val="00FD5BC4"/>
    <w:rsid w:val="00FD6592"/>
    <w:rsid w:val="00FD76E6"/>
    <w:rsid w:val="00FE6123"/>
    <w:rsid w:val="00FE617B"/>
    <w:rsid w:val="00FF148C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B8282"/>
  <w15:chartTrackingRefBased/>
  <w15:docId w15:val="{A9C0052F-C245-4F3B-AFE5-C6CCA04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5120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12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1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5E4BAD"/>
    <w:rPr>
      <w:rFonts w:ascii="Tahoma" w:hAnsi="Tahoma" w:cs="Tahoma"/>
      <w:sz w:val="16"/>
      <w:szCs w:val="16"/>
    </w:rPr>
  </w:style>
  <w:style w:type="character" w:styleId="Sterk">
    <w:name w:val="Strong"/>
    <w:uiPriority w:val="22"/>
    <w:qFormat/>
    <w:rsid w:val="0015546B"/>
    <w:rPr>
      <w:b/>
      <w:bCs/>
    </w:rPr>
  </w:style>
  <w:style w:type="paragraph" w:styleId="Listeavsnitt">
    <w:name w:val="List Paragraph"/>
    <w:basedOn w:val="Normal"/>
    <w:uiPriority w:val="34"/>
    <w:qFormat/>
    <w:rsid w:val="00C34F9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0E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rknadsreferanse">
    <w:name w:val="annotation reference"/>
    <w:rsid w:val="00B33E8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33E8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33E8B"/>
  </w:style>
  <w:style w:type="paragraph" w:styleId="Kommentaremne">
    <w:name w:val="annotation subject"/>
    <w:basedOn w:val="Merknadstekst"/>
    <w:next w:val="Merknadstekst"/>
    <w:link w:val="KommentaremneTegn"/>
    <w:rsid w:val="00B33E8B"/>
    <w:rPr>
      <w:b/>
      <w:bCs/>
    </w:rPr>
  </w:style>
  <w:style w:type="character" w:customStyle="1" w:styleId="KommentaremneTegn">
    <w:name w:val="Kommentaremne Tegn"/>
    <w:link w:val="Kommentaremne"/>
    <w:rsid w:val="00B33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0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7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tt\Documents\Egendefinerte%20Office-maler\samtykke-om-observasj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0509-AD8F-4A24-937F-1E6B10E4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samtykke-om-observasjon</Template>
  <TotalTime>2</TotalTime>
  <Pages>1</Pages>
  <Words>67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Bærum kommune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Anne Wittussen</dc:creator>
  <cp:keywords/>
  <cp:lastModifiedBy>Magne Bjella</cp:lastModifiedBy>
  <cp:revision>2</cp:revision>
  <cp:lastPrinted>2015-11-17T10:21:00Z</cp:lastPrinted>
  <dcterms:created xsi:type="dcterms:W3CDTF">2020-12-10T07:20:00Z</dcterms:created>
  <dcterms:modified xsi:type="dcterms:W3CDTF">2020-12-10T07:20:00Z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2020-06-03T11:51:37Z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b3ef3ec4-7697-47e6-991f-000038a74b27</vt:lpwstr>
  </property>
  <property fmtid="{D5CDD505-2E9C-101B-9397-08002B2CF9AE}" pid="8" name="MSIP_Label_593ecc0f-ccb9-4361-8333-eab9c279fcaa_ContentBits">
    <vt:lpwstr>0</vt:lpwstr>
  </property>
</Properties>
</file>