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2438" w14:textId="77777777" w:rsidR="00D94E09" w:rsidRDefault="00D94E09" w:rsidP="00D94E09"/>
    <w:p w14:paraId="709345D1" w14:textId="77777777" w:rsidR="00D94E09" w:rsidRPr="00793F67" w:rsidRDefault="00D94E09" w:rsidP="00D94E09">
      <w:pPr>
        <w:jc w:val="center"/>
        <w:rPr>
          <w:b/>
          <w:sz w:val="36"/>
          <w:szCs w:val="36"/>
        </w:rPr>
      </w:pPr>
      <w:r w:rsidRPr="00793F67">
        <w:rPr>
          <w:b/>
          <w:sz w:val="36"/>
          <w:szCs w:val="36"/>
        </w:rPr>
        <w:t>Ind</w:t>
      </w:r>
      <w:r w:rsidR="0080402E" w:rsidRPr="00793F67">
        <w:rPr>
          <w:b/>
          <w:sz w:val="36"/>
          <w:szCs w:val="36"/>
        </w:rPr>
        <w:t xml:space="preserve">ividuell opplæringsplan med </w:t>
      </w:r>
      <w:r w:rsidRPr="00793F67">
        <w:rPr>
          <w:b/>
          <w:sz w:val="36"/>
          <w:szCs w:val="36"/>
        </w:rPr>
        <w:t>årsrapport</w:t>
      </w:r>
    </w:p>
    <w:p w14:paraId="5CEA5C15" w14:textId="77777777" w:rsidR="00D94E09" w:rsidRPr="00793F67" w:rsidRDefault="00E53CCB" w:rsidP="00C0783D">
      <w:pPr>
        <w:jc w:val="center"/>
        <w:rPr>
          <w:b/>
          <w:sz w:val="36"/>
          <w:szCs w:val="36"/>
        </w:rPr>
      </w:pPr>
      <w:r w:rsidRPr="00793F67">
        <w:rPr>
          <w:b/>
          <w:sz w:val="36"/>
          <w:szCs w:val="36"/>
        </w:rPr>
        <w:t>Skoleåret 20xx/20yy</w:t>
      </w:r>
    </w:p>
    <w:p w14:paraId="25DB86E5" w14:textId="77777777" w:rsidR="00D94E09" w:rsidRDefault="00D94E09" w:rsidP="00D94E09"/>
    <w:p w14:paraId="71D2BCEE" w14:textId="77777777" w:rsidR="00305325" w:rsidRDefault="00305325" w:rsidP="00D94E09">
      <w:r>
        <w:tab/>
      </w:r>
      <w:r>
        <w:tab/>
      </w:r>
      <w:r>
        <w:tab/>
      </w:r>
      <w:r>
        <w:tab/>
      </w:r>
      <w:r>
        <w:tab/>
      </w:r>
      <w:r>
        <w:tab/>
      </w:r>
      <w:r w:rsidR="00227EC0">
        <w:t>Unntatt offentlighet jf. Offl.§ 13, fvl. § 13</w:t>
      </w:r>
    </w:p>
    <w:p w14:paraId="3CA6EA13" w14:textId="77777777" w:rsidR="00227EC0" w:rsidRDefault="00227EC0" w:rsidP="00D94E09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312"/>
        <w:gridCol w:w="4183"/>
      </w:tblGrid>
      <w:tr w:rsidR="00D94E09" w14:paraId="15E10FB4" w14:textId="77777777" w:rsidTr="00D94E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A6EBF3B" w14:textId="77777777" w:rsidR="00D94E09" w:rsidRPr="00D94E09" w:rsidRDefault="00D94E09">
            <w:pPr>
              <w:rPr>
                <w:b/>
              </w:rPr>
            </w:pPr>
            <w:r w:rsidRPr="00D94E09">
              <w:rPr>
                <w:b/>
              </w:rPr>
              <w:t>Skole og trinn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C97" w14:textId="77777777" w:rsidR="00D94E09" w:rsidRPr="00D94E09" w:rsidRDefault="00D94E09"/>
          <w:p w14:paraId="0074A4C0" w14:textId="77777777" w:rsidR="00D94E09" w:rsidRPr="00D94E09" w:rsidRDefault="00D94E09"/>
        </w:tc>
      </w:tr>
      <w:tr w:rsidR="00D94E09" w14:paraId="37982261" w14:textId="77777777" w:rsidTr="00D94E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6241779" w14:textId="77777777" w:rsidR="00D94E09" w:rsidRPr="00D94E09" w:rsidRDefault="00D94E09">
            <w:pPr>
              <w:rPr>
                <w:b/>
              </w:rPr>
            </w:pPr>
            <w:r w:rsidRPr="00D94E09">
              <w:rPr>
                <w:b/>
              </w:rPr>
              <w:t>Navn og fødselsdato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34E" w14:textId="77777777" w:rsidR="00D94E09" w:rsidRPr="00D94E09" w:rsidRDefault="00D94E09"/>
          <w:p w14:paraId="2345609D" w14:textId="77777777" w:rsidR="00D94E09" w:rsidRPr="00D94E09" w:rsidRDefault="00D94E09"/>
        </w:tc>
      </w:tr>
      <w:tr w:rsidR="00D94E09" w14:paraId="4804FE64" w14:textId="77777777" w:rsidTr="00D94E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6BB7AE" w14:textId="77777777" w:rsidR="00D94E09" w:rsidRPr="00D94E09" w:rsidRDefault="00D94E09">
            <w:pPr>
              <w:rPr>
                <w:b/>
              </w:rPr>
            </w:pPr>
            <w:r w:rsidRPr="00D94E09">
              <w:rPr>
                <w:b/>
              </w:rPr>
              <w:t>Adresse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33F" w14:textId="77777777" w:rsidR="00D94E09" w:rsidRPr="00D94E09" w:rsidRDefault="00D94E09"/>
          <w:p w14:paraId="1921FD74" w14:textId="77777777" w:rsidR="00D94E09" w:rsidRPr="00D94E09" w:rsidRDefault="00D94E09"/>
        </w:tc>
      </w:tr>
      <w:tr w:rsidR="00D94E09" w14:paraId="4DB75096" w14:textId="77777777" w:rsidTr="00D94E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2A02576" w14:textId="77777777" w:rsidR="00D94E09" w:rsidRPr="00D94E09" w:rsidRDefault="00D94E09">
            <w:pPr>
              <w:rPr>
                <w:b/>
              </w:rPr>
            </w:pPr>
            <w:r w:rsidRPr="00D94E09">
              <w:rPr>
                <w:b/>
              </w:rPr>
              <w:t>Foresattes navn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DF41" w14:textId="77777777" w:rsidR="00D94E09" w:rsidRPr="00D94E09" w:rsidRDefault="00D94E09"/>
          <w:p w14:paraId="5F86B414" w14:textId="77777777" w:rsidR="00D94E09" w:rsidRPr="00D94E09" w:rsidRDefault="00D94E09"/>
        </w:tc>
      </w:tr>
      <w:tr w:rsidR="00D94E09" w14:paraId="40BDCAAE" w14:textId="77777777" w:rsidTr="00D94E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C9B64DC" w14:textId="77777777" w:rsidR="00D94E09" w:rsidRPr="00D94E09" w:rsidRDefault="00D94E09">
            <w:pPr>
              <w:rPr>
                <w:b/>
              </w:rPr>
            </w:pPr>
            <w:r w:rsidRPr="00D94E09">
              <w:rPr>
                <w:b/>
              </w:rPr>
              <w:t>Periode sakkyndig vurdering gjelder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1A5" w14:textId="77777777" w:rsidR="00D94E09" w:rsidRPr="00D94E09" w:rsidRDefault="00D94E09"/>
          <w:p w14:paraId="7D40F9D8" w14:textId="77777777" w:rsidR="00D94E09" w:rsidRPr="00D94E09" w:rsidRDefault="00D94E09"/>
        </w:tc>
      </w:tr>
      <w:tr w:rsidR="00D94E09" w14:paraId="2EDFAE0B" w14:textId="77777777" w:rsidTr="00D94E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C154EC0" w14:textId="77777777" w:rsidR="00D94E09" w:rsidRPr="00D94E09" w:rsidRDefault="00D94E09">
            <w:pPr>
              <w:rPr>
                <w:b/>
              </w:rPr>
            </w:pPr>
            <w:r w:rsidRPr="00D94E09">
              <w:rPr>
                <w:b/>
              </w:rPr>
              <w:t>Planlagte evalueringsmøter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7E9" w14:textId="77777777" w:rsidR="00D94E09" w:rsidRPr="00D94E09" w:rsidRDefault="00D94E09"/>
          <w:p w14:paraId="50858F84" w14:textId="77777777" w:rsidR="00D94E09" w:rsidRPr="00D94E09" w:rsidRDefault="00D94E09"/>
        </w:tc>
      </w:tr>
    </w:tbl>
    <w:p w14:paraId="5624B5D6" w14:textId="77777777" w:rsidR="00D94E09" w:rsidRDefault="00D94E09" w:rsidP="00D94E09">
      <w:pPr>
        <w:rPr>
          <w:rFonts w:asciiTheme="minorHAnsi" w:hAnsiTheme="minorHAnsi" w:cstheme="minorBidi"/>
          <w:lang w:eastAsia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44"/>
        <w:gridCol w:w="2830"/>
        <w:gridCol w:w="2821"/>
      </w:tblGrid>
      <w:tr w:rsidR="00D94E09" w:rsidRPr="0048263D" w14:paraId="6B904FE5" w14:textId="77777777" w:rsidTr="00D94E0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4A0450F" w14:textId="77777777" w:rsidR="00D94E09" w:rsidRDefault="00D94E09" w:rsidP="003353D0">
            <w:pPr>
              <w:rPr>
                <w:b/>
                <w:sz w:val="24"/>
                <w:szCs w:val="24"/>
              </w:rPr>
            </w:pPr>
            <w:r w:rsidRPr="0048263D">
              <w:rPr>
                <w:b/>
                <w:sz w:val="24"/>
                <w:szCs w:val="24"/>
              </w:rPr>
              <w:t xml:space="preserve">Fag/områder det skal gis spesialundervisning i (jf. </w:t>
            </w:r>
            <w:r w:rsidR="003353D0" w:rsidRPr="0048263D">
              <w:rPr>
                <w:b/>
                <w:sz w:val="24"/>
                <w:szCs w:val="24"/>
              </w:rPr>
              <w:t>enkeltvedtaket</w:t>
            </w:r>
            <w:r w:rsidRPr="0048263D">
              <w:rPr>
                <w:b/>
                <w:sz w:val="24"/>
                <w:szCs w:val="24"/>
              </w:rPr>
              <w:t>)</w:t>
            </w:r>
          </w:p>
          <w:p w14:paraId="5960A46A" w14:textId="3EE0E439" w:rsidR="0048263D" w:rsidRPr="0048263D" w:rsidRDefault="0048263D" w:rsidP="003353D0">
            <w:pPr>
              <w:rPr>
                <w:b/>
                <w:sz w:val="24"/>
                <w:szCs w:val="24"/>
              </w:rPr>
            </w:pPr>
          </w:p>
        </w:tc>
      </w:tr>
      <w:tr w:rsidR="003353D0" w14:paraId="6954AA4B" w14:textId="77777777" w:rsidTr="00D94E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F8C8" w14:textId="77777777" w:rsidR="00D94E09" w:rsidRPr="00FF7179" w:rsidRDefault="00D94E09" w:rsidP="00FE5C8F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DC68" w14:textId="77777777" w:rsidR="00D94E09" w:rsidRPr="00FF7179" w:rsidRDefault="00D94E09" w:rsidP="003353D0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7420" w14:textId="77777777" w:rsidR="00D94E09" w:rsidRPr="00FF7179" w:rsidRDefault="00D94E09" w:rsidP="003353D0"/>
        </w:tc>
      </w:tr>
      <w:tr w:rsidR="00E62963" w14:paraId="3D6FFB3A" w14:textId="77777777" w:rsidTr="00D94E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E1B3" w14:textId="77777777" w:rsidR="00E62963" w:rsidRPr="00FF7179" w:rsidRDefault="00E62963" w:rsidP="00FE5C8F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922E" w14:textId="77777777" w:rsidR="00E62963" w:rsidRPr="00FF7179" w:rsidRDefault="00E62963" w:rsidP="003353D0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5D1" w14:textId="77777777" w:rsidR="00E62963" w:rsidRPr="00FF7179" w:rsidRDefault="00E62963" w:rsidP="003353D0"/>
        </w:tc>
      </w:tr>
      <w:tr w:rsidR="003353D0" w14:paraId="2AB9D4EE" w14:textId="77777777" w:rsidTr="00D94E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B3EB" w14:textId="77777777" w:rsidR="00D94E09" w:rsidRPr="00FF7179" w:rsidRDefault="00D94E09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FBA9" w14:textId="77777777" w:rsidR="00D94E09" w:rsidRPr="00FF7179" w:rsidRDefault="00D94E09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7290" w14:textId="77777777" w:rsidR="00D94E09" w:rsidRPr="00FF7179" w:rsidRDefault="00D94E09"/>
        </w:tc>
      </w:tr>
      <w:tr w:rsidR="00D94E09" w14:paraId="6B614AAB" w14:textId="77777777" w:rsidTr="00D94E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8767" w14:textId="77777777" w:rsidR="00D94E09" w:rsidRPr="00FF7179" w:rsidRDefault="00D94E09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4533" w14:textId="77777777" w:rsidR="00D94E09" w:rsidRPr="00FF7179" w:rsidRDefault="00D94E09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73A4" w14:textId="77777777" w:rsidR="00D94E09" w:rsidRPr="00FF7179" w:rsidRDefault="00D94E09"/>
        </w:tc>
      </w:tr>
    </w:tbl>
    <w:p w14:paraId="0E7A7823" w14:textId="5B9C1420" w:rsidR="00D94E09" w:rsidRDefault="00D94E09" w:rsidP="00D94E09">
      <w:pPr>
        <w:rPr>
          <w:rFonts w:asciiTheme="minorHAnsi" w:hAnsiTheme="minorHAnsi" w:cstheme="minorBidi"/>
          <w:lang w:eastAsia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335441" w:rsidRPr="00335441" w14:paraId="35262F8D" w14:textId="77777777" w:rsidTr="00BB53D3"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2BBFB5F" w14:textId="2D7F89E2" w:rsidR="00335441" w:rsidRPr="0098555B" w:rsidRDefault="00335441" w:rsidP="00335441">
            <w:pPr>
              <w:rPr>
                <w:rFonts w:asciiTheme="minorHAnsi" w:eastAsia="Times New Roman" w:hAnsiTheme="minorHAnsi"/>
                <w:b/>
              </w:rPr>
            </w:pPr>
            <w:r w:rsidRPr="0098555B">
              <w:rPr>
                <w:rFonts w:asciiTheme="minorHAnsi" w:eastAsia="Times New Roman" w:hAnsiTheme="minorHAnsi"/>
                <w:b/>
              </w:rPr>
              <w:t>Tiltak som gjelder alle fag/områder</w:t>
            </w:r>
          </w:p>
          <w:p w14:paraId="50A716E5" w14:textId="2F237805" w:rsidR="00335441" w:rsidRPr="00335441" w:rsidRDefault="00335441" w:rsidP="00335441">
            <w:pPr>
              <w:rPr>
                <w:rFonts w:asciiTheme="minorHAnsi" w:eastAsia="Times New Roman" w:hAnsiTheme="minorHAnsi"/>
                <w:color w:val="C00000"/>
              </w:rPr>
            </w:pPr>
            <w:r w:rsidRPr="0098555B">
              <w:rPr>
                <w:rFonts w:asciiTheme="minorHAnsi" w:eastAsia="Times New Roman" w:hAnsiTheme="minorHAnsi"/>
                <w:sz w:val="18"/>
                <w:szCs w:val="18"/>
              </w:rPr>
              <w:t>(</w:t>
            </w:r>
            <w:r w:rsidR="0098555B" w:rsidRPr="0098555B">
              <w:rPr>
                <w:rFonts w:asciiTheme="minorHAnsi" w:eastAsia="Times New Roman" w:hAnsiTheme="minorHAnsi"/>
                <w:sz w:val="18"/>
                <w:szCs w:val="18"/>
              </w:rPr>
              <w:t xml:space="preserve">Eks. </w:t>
            </w:r>
            <w:r w:rsidRPr="0098555B">
              <w:rPr>
                <w:rFonts w:asciiTheme="minorHAnsi" w:eastAsia="Times New Roman" w:hAnsiTheme="minorHAnsi"/>
                <w:sz w:val="18"/>
                <w:szCs w:val="18"/>
              </w:rPr>
              <w:t>Arbeidsmåter, organisering, læremidler, vurderingsformer)</w:t>
            </w:r>
          </w:p>
        </w:tc>
      </w:tr>
      <w:tr w:rsidR="00335441" w:rsidRPr="00335441" w14:paraId="7BFBA8A4" w14:textId="77777777" w:rsidTr="00BB53D3"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FE54" w14:textId="77777777" w:rsidR="00335441" w:rsidRPr="00335441" w:rsidRDefault="00335441" w:rsidP="00335441">
            <w:pPr>
              <w:rPr>
                <w:rFonts w:asciiTheme="minorHAnsi" w:eastAsia="Times New Roman" w:hAnsiTheme="minorHAnsi"/>
                <w:color w:val="C00000"/>
              </w:rPr>
            </w:pPr>
          </w:p>
        </w:tc>
      </w:tr>
    </w:tbl>
    <w:p w14:paraId="763EF88D" w14:textId="77777777" w:rsidR="00335441" w:rsidRDefault="00335441" w:rsidP="00D94E09">
      <w:pPr>
        <w:rPr>
          <w:rFonts w:asciiTheme="minorHAnsi" w:hAnsiTheme="minorHAnsi" w:cstheme="minorBidi"/>
          <w:lang w:eastAsia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294"/>
        <w:gridCol w:w="4201"/>
      </w:tblGrid>
      <w:tr w:rsidR="00D94E09" w:rsidRPr="00793F67" w14:paraId="50876D89" w14:textId="77777777" w:rsidTr="00F03BB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B5F8D7E" w14:textId="77777777" w:rsidR="00D94E09" w:rsidRPr="00793F67" w:rsidRDefault="00D94E09">
            <w:pPr>
              <w:rPr>
                <w:b/>
                <w:sz w:val="24"/>
                <w:szCs w:val="24"/>
              </w:rPr>
            </w:pPr>
            <w:r w:rsidRPr="00793F67">
              <w:rPr>
                <w:b/>
                <w:sz w:val="24"/>
                <w:szCs w:val="24"/>
              </w:rPr>
              <w:t>Planen er utarbeidet av: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BC3C5C8" w14:textId="77777777" w:rsidR="00D94E09" w:rsidRPr="00793F67" w:rsidRDefault="00D94E09">
            <w:pPr>
              <w:rPr>
                <w:b/>
                <w:sz w:val="24"/>
                <w:szCs w:val="24"/>
              </w:rPr>
            </w:pPr>
            <w:r w:rsidRPr="00793F67">
              <w:rPr>
                <w:b/>
                <w:sz w:val="24"/>
                <w:szCs w:val="24"/>
              </w:rPr>
              <w:t>Dato og underskrift:</w:t>
            </w:r>
          </w:p>
        </w:tc>
      </w:tr>
      <w:tr w:rsidR="00D94E09" w14:paraId="6AC1AE1A" w14:textId="77777777" w:rsidTr="00F03BB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F8D" w14:textId="77777777" w:rsidR="00D94E09" w:rsidRDefault="00D94E09">
            <w:r>
              <w:t>Kontaktlærer</w:t>
            </w:r>
          </w:p>
          <w:p w14:paraId="7435BBCE" w14:textId="77777777" w:rsidR="00D94E09" w:rsidRDefault="00D94E09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A24" w14:textId="77777777" w:rsidR="00D94E09" w:rsidRDefault="00D94E09"/>
        </w:tc>
      </w:tr>
      <w:tr w:rsidR="00F03BB4" w:rsidRPr="00F03BB4" w14:paraId="57421183" w14:textId="77777777" w:rsidTr="00F03BB4">
        <w:tc>
          <w:tcPr>
            <w:tcW w:w="4294" w:type="dxa"/>
          </w:tcPr>
          <w:p w14:paraId="3B610081" w14:textId="77777777" w:rsidR="00F03BB4" w:rsidRPr="00F03BB4" w:rsidRDefault="00F03BB4" w:rsidP="00BB53D3">
            <w:pPr>
              <w:rPr>
                <w:color w:val="C00000"/>
              </w:rPr>
            </w:pPr>
            <w:r w:rsidRPr="00F03BB4">
              <w:t>Spesialpedagog/andre lærere</w:t>
            </w:r>
          </w:p>
          <w:p w14:paraId="135D3B4B" w14:textId="77777777" w:rsidR="00F03BB4" w:rsidRPr="00F03BB4" w:rsidRDefault="00F03BB4" w:rsidP="00BB53D3">
            <w:pPr>
              <w:rPr>
                <w:color w:val="C00000"/>
              </w:rPr>
            </w:pPr>
          </w:p>
        </w:tc>
        <w:tc>
          <w:tcPr>
            <w:tcW w:w="4201" w:type="dxa"/>
          </w:tcPr>
          <w:p w14:paraId="7AB86B55" w14:textId="77777777" w:rsidR="00F03BB4" w:rsidRPr="00F03BB4" w:rsidRDefault="00F03BB4" w:rsidP="00BB53D3">
            <w:pPr>
              <w:rPr>
                <w:color w:val="C00000"/>
              </w:rPr>
            </w:pPr>
          </w:p>
          <w:p w14:paraId="0FFA99D6" w14:textId="77777777" w:rsidR="00F03BB4" w:rsidRPr="00F03BB4" w:rsidRDefault="00F03BB4" w:rsidP="00BB53D3">
            <w:pPr>
              <w:rPr>
                <w:color w:val="C00000"/>
              </w:rPr>
            </w:pPr>
          </w:p>
          <w:p w14:paraId="1BEC6742" w14:textId="77777777" w:rsidR="00F03BB4" w:rsidRPr="00F03BB4" w:rsidRDefault="00F03BB4" w:rsidP="00BB53D3">
            <w:pPr>
              <w:rPr>
                <w:color w:val="C00000"/>
              </w:rPr>
            </w:pPr>
          </w:p>
        </w:tc>
      </w:tr>
      <w:tr w:rsidR="00E129A2" w:rsidRPr="00F03BB4" w14:paraId="51D259D3" w14:textId="77777777" w:rsidTr="00F03BB4">
        <w:tc>
          <w:tcPr>
            <w:tcW w:w="4294" w:type="dxa"/>
          </w:tcPr>
          <w:p w14:paraId="7BA13D17" w14:textId="77777777" w:rsidR="00E129A2" w:rsidRDefault="00E129A2" w:rsidP="00BB53D3">
            <w:r>
              <w:t xml:space="preserve">Eleven har medvirket i utarbeidelse av </w:t>
            </w:r>
            <w:r w:rsidR="00DC5FBE">
              <w:t>IOP</w:t>
            </w:r>
          </w:p>
          <w:p w14:paraId="0058E6BD" w14:textId="77777777" w:rsidR="00DC5FBE" w:rsidRDefault="00DC5FBE" w:rsidP="00BB53D3"/>
          <w:p w14:paraId="7C86192E" w14:textId="73B1A020" w:rsidR="00DC5FBE" w:rsidRPr="00F03BB4" w:rsidRDefault="00DC5FBE" w:rsidP="00BB53D3"/>
        </w:tc>
        <w:tc>
          <w:tcPr>
            <w:tcW w:w="4201" w:type="dxa"/>
          </w:tcPr>
          <w:p w14:paraId="3F80F8B7" w14:textId="16CB06BD" w:rsidR="00E129A2" w:rsidRPr="00F03BB4" w:rsidRDefault="00DC5FBE" w:rsidP="00BB53D3">
            <w:pPr>
              <w:rPr>
                <w:color w:val="C00000"/>
              </w:rPr>
            </w:pPr>
            <w:r w:rsidRPr="00DC5FBE">
              <w:t>Dato</w:t>
            </w:r>
            <w:r>
              <w:t xml:space="preserve"> </w:t>
            </w:r>
            <w:r w:rsidR="007F1923">
              <w:t>uttalelse:</w:t>
            </w:r>
          </w:p>
        </w:tc>
      </w:tr>
    </w:tbl>
    <w:p w14:paraId="0FC1C827" w14:textId="77777777" w:rsidR="00D94E09" w:rsidRDefault="00D94E09" w:rsidP="00D94E09">
      <w:pPr>
        <w:rPr>
          <w:rFonts w:asciiTheme="minorHAnsi" w:hAnsiTheme="minorHAnsi" w:cstheme="minorBidi"/>
          <w:lang w:eastAsia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287"/>
        <w:gridCol w:w="4208"/>
      </w:tblGrid>
      <w:tr w:rsidR="00D94E09" w:rsidRPr="00793F67" w14:paraId="6DA28D4D" w14:textId="77777777" w:rsidTr="00D94E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8283CA3" w14:textId="77777777" w:rsidR="00D94E09" w:rsidRPr="00793F67" w:rsidRDefault="00D94E09">
            <w:pPr>
              <w:rPr>
                <w:b/>
                <w:sz w:val="24"/>
                <w:szCs w:val="24"/>
              </w:rPr>
            </w:pPr>
            <w:r w:rsidRPr="00793F67">
              <w:rPr>
                <w:b/>
                <w:sz w:val="24"/>
                <w:szCs w:val="24"/>
              </w:rPr>
              <w:t>Tverrfaglig samarbeid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AAB0318" w14:textId="77777777" w:rsidR="00D94E09" w:rsidRPr="00793F67" w:rsidRDefault="00D94E09">
            <w:pPr>
              <w:rPr>
                <w:b/>
                <w:sz w:val="24"/>
                <w:szCs w:val="24"/>
              </w:rPr>
            </w:pPr>
          </w:p>
        </w:tc>
      </w:tr>
      <w:tr w:rsidR="00D94E09" w14:paraId="2F964D88" w14:textId="77777777" w:rsidTr="00D94E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BE28" w14:textId="77777777" w:rsidR="00D94E09" w:rsidRDefault="00D94E09">
            <w:r>
              <w:t>Disse instansene er involvert i arbeidet med eleven: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FAF" w14:textId="77777777" w:rsidR="00D94E09" w:rsidRDefault="00D94E09"/>
        </w:tc>
      </w:tr>
    </w:tbl>
    <w:p w14:paraId="2C0563B7" w14:textId="77777777" w:rsidR="00787747" w:rsidRDefault="00787747" w:rsidP="00D94E09"/>
    <w:p w14:paraId="53618E74" w14:textId="1CC91320" w:rsidR="00133612" w:rsidRDefault="00D94E09" w:rsidP="00D94E09">
      <w:r>
        <w:t xml:space="preserve">Originalen legges i elevmappen. Det </w:t>
      </w:r>
      <w:r w:rsidR="0050117E">
        <w:t>sendes kopi til foresatte</w:t>
      </w:r>
      <w:r>
        <w:t>.</w:t>
      </w:r>
      <w:r w:rsidR="0052091A">
        <w:t xml:space="preserve"> Foresatte trenger ikke å signere på planen.</w:t>
      </w:r>
      <w:r w:rsidR="00AE63FF">
        <w:t xml:space="preserve"> </w:t>
      </w:r>
      <w:r w:rsidR="00133612">
        <w:t>Planen er utarbeidet i hht Opplæringslovens kap. 5</w:t>
      </w:r>
      <w:r w:rsidR="001B42E3">
        <w:rPr>
          <w:rStyle w:val="Fotnotereferanse"/>
        </w:rPr>
        <w:footnoteReference w:id="1"/>
      </w:r>
      <w:r w:rsidR="001B42E3">
        <w:t>.</w:t>
      </w:r>
    </w:p>
    <w:p w14:paraId="58485D4A" w14:textId="77777777" w:rsidR="00D94E09" w:rsidRDefault="00D94E09">
      <w:r>
        <w:br w:type="page"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D94E09" w14:paraId="2ACFD5CC" w14:textId="77777777" w:rsidTr="00D94E09"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B2FD13F" w14:textId="77777777" w:rsidR="00D94E09" w:rsidRPr="000A4C49" w:rsidRDefault="00D94E09">
            <w:pPr>
              <w:rPr>
                <w:b/>
                <w:sz w:val="24"/>
                <w:szCs w:val="24"/>
              </w:rPr>
            </w:pPr>
            <w:r w:rsidRPr="000A4C49">
              <w:rPr>
                <w:b/>
                <w:sz w:val="24"/>
                <w:szCs w:val="24"/>
              </w:rPr>
              <w:t>Elevens opplæringstilbud</w:t>
            </w:r>
          </w:p>
          <w:p w14:paraId="247B5746" w14:textId="77777777" w:rsidR="00D94E09" w:rsidRDefault="00D94E09" w:rsidP="0080402E">
            <w:r w:rsidRPr="000A4C49">
              <w:rPr>
                <w:sz w:val="18"/>
                <w:szCs w:val="18"/>
              </w:rPr>
              <w:t>(Beskriv omfang, organisering, innhold og kompetanse</w:t>
            </w:r>
            <w:r w:rsidR="0080402E" w:rsidRPr="000A4C49">
              <w:rPr>
                <w:sz w:val="18"/>
                <w:szCs w:val="18"/>
              </w:rPr>
              <w:t>, jf. enkeltvedtaket</w:t>
            </w:r>
            <w:r w:rsidRPr="000A4C49">
              <w:rPr>
                <w:sz w:val="18"/>
                <w:szCs w:val="18"/>
              </w:rPr>
              <w:t>)</w:t>
            </w:r>
          </w:p>
        </w:tc>
      </w:tr>
    </w:tbl>
    <w:p w14:paraId="0249C3E3" w14:textId="77777777" w:rsidR="00D94E09" w:rsidRDefault="00D94E09" w:rsidP="00D94E09">
      <w:pPr>
        <w:rPr>
          <w:rFonts w:asciiTheme="minorHAnsi" w:hAnsiTheme="minorHAnsi" w:cstheme="minorBidi"/>
          <w:lang w:eastAsia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416"/>
        <w:gridCol w:w="2548"/>
        <w:gridCol w:w="2457"/>
        <w:gridCol w:w="2074"/>
      </w:tblGrid>
      <w:tr w:rsidR="00FE5C8F" w14:paraId="4AF342D0" w14:textId="77777777" w:rsidTr="00A84FE7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EC8799" w14:textId="77777777" w:rsidR="00FE5C8F" w:rsidRDefault="00FE5C8F" w:rsidP="006E05B2">
            <w:pPr>
              <w:rPr>
                <w:b/>
              </w:rPr>
            </w:pPr>
            <w:r>
              <w:rPr>
                <w:b/>
              </w:rPr>
              <w:t>Innhold og organisering</w:t>
            </w:r>
          </w:p>
          <w:p w14:paraId="271AD1E7" w14:textId="77777777" w:rsidR="00356333" w:rsidRPr="00356333" w:rsidRDefault="00356333" w:rsidP="006E05B2">
            <w:r w:rsidRPr="000A4C49">
              <w:rPr>
                <w:sz w:val="18"/>
                <w:szCs w:val="18"/>
              </w:rPr>
              <w:t>(Se enkeltvedtaket)</w:t>
            </w:r>
          </w:p>
        </w:tc>
      </w:tr>
      <w:tr w:rsidR="00FE5C8F" w14:paraId="3C425128" w14:textId="77777777" w:rsidTr="00A84FE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15712BB" w14:textId="77777777" w:rsidR="00FE5C8F" w:rsidRDefault="00FE5C8F" w:rsidP="006E05B2">
            <w:pPr>
              <w:rPr>
                <w:b/>
              </w:rPr>
            </w:pPr>
            <w:r>
              <w:rPr>
                <w:b/>
              </w:rPr>
              <w:t>Fag</w:t>
            </w:r>
            <w:r w:rsidR="00356333">
              <w:rPr>
                <w:b/>
              </w:rPr>
              <w:t>/områder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47682BA" w14:textId="77777777" w:rsidR="00FE5C8F" w:rsidRPr="0080402E" w:rsidRDefault="00FE5C8F" w:rsidP="006E05B2">
            <w:pPr>
              <w:rPr>
                <w:b/>
              </w:rPr>
            </w:pPr>
            <w:r>
              <w:rPr>
                <w:b/>
              </w:rPr>
              <w:t>Årstimer spesialundervisning anbefalt i faget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181D789" w14:textId="77777777" w:rsidR="00FE5C8F" w:rsidRDefault="00FE5C8F" w:rsidP="006E05B2">
            <w:pPr>
              <w:rPr>
                <w:b/>
              </w:rPr>
            </w:pPr>
            <w:r>
              <w:rPr>
                <w:b/>
              </w:rPr>
              <w:t>Organisering</w:t>
            </w:r>
          </w:p>
          <w:p w14:paraId="2D3684ED" w14:textId="77777777" w:rsidR="00FE5C8F" w:rsidRDefault="00FE5C8F" w:rsidP="006E05B2">
            <w:r w:rsidRPr="00E742E1">
              <w:rPr>
                <w:sz w:val="18"/>
                <w:szCs w:val="18"/>
              </w:rPr>
              <w:t>(I klasserom, liten gruppe, enetimer)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F964FFE" w14:textId="77777777" w:rsidR="00FE5C8F" w:rsidRDefault="00FE5C8F" w:rsidP="006E05B2">
            <w:pPr>
              <w:rPr>
                <w:b/>
              </w:rPr>
            </w:pPr>
            <w:r>
              <w:rPr>
                <w:b/>
              </w:rPr>
              <w:t>Avvik fra læreplanen</w:t>
            </w:r>
          </w:p>
          <w:p w14:paraId="64877938" w14:textId="77777777" w:rsidR="00FE5C8F" w:rsidRDefault="00FE5C8F" w:rsidP="006E05B2">
            <w:r w:rsidRPr="00E742E1">
              <w:rPr>
                <w:sz w:val="18"/>
                <w:szCs w:val="18"/>
              </w:rPr>
              <w:t>(ja/nei)</w:t>
            </w:r>
          </w:p>
        </w:tc>
      </w:tr>
      <w:tr w:rsidR="00FE5C8F" w14:paraId="1CF66618" w14:textId="77777777" w:rsidTr="00A84FE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3004" w14:textId="77777777" w:rsidR="00FE5C8F" w:rsidRPr="00E0219D" w:rsidRDefault="00FE5C8F" w:rsidP="006E05B2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40A" w14:textId="77777777" w:rsidR="00FE5C8F" w:rsidRDefault="00FE5C8F" w:rsidP="006E05B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44A0" w14:textId="77777777" w:rsidR="00FE5C8F" w:rsidRDefault="00FE5C8F" w:rsidP="006E05B2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4AB" w14:textId="77777777" w:rsidR="00FE5C8F" w:rsidRDefault="00FE5C8F" w:rsidP="006E05B2"/>
        </w:tc>
      </w:tr>
      <w:tr w:rsidR="00FE5C8F" w14:paraId="2782F893" w14:textId="77777777" w:rsidTr="00A84FE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759F" w14:textId="77777777" w:rsidR="00FE5C8F" w:rsidRPr="0052091A" w:rsidRDefault="00FE5C8F" w:rsidP="006E05B2">
            <w:pPr>
              <w:rPr>
                <w:highlight w:val="gree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1281" w14:textId="77777777" w:rsidR="00FE5C8F" w:rsidRDefault="00FE5C8F" w:rsidP="006E05B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AC1D" w14:textId="77777777" w:rsidR="00FE5C8F" w:rsidRDefault="00FE5C8F" w:rsidP="006E05B2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B8C9" w14:textId="77777777" w:rsidR="00FE5C8F" w:rsidRDefault="00FE5C8F" w:rsidP="006E05B2"/>
        </w:tc>
      </w:tr>
      <w:tr w:rsidR="00FE5C8F" w14:paraId="3EB83C76" w14:textId="77777777" w:rsidTr="00A84FE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D520" w14:textId="77777777" w:rsidR="00FE5C8F" w:rsidRPr="0052091A" w:rsidRDefault="00FE5C8F" w:rsidP="006E05B2">
            <w:pPr>
              <w:rPr>
                <w:highlight w:val="gree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F87" w14:textId="77777777" w:rsidR="00FE5C8F" w:rsidRDefault="00FE5C8F" w:rsidP="006E05B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542" w14:textId="77777777" w:rsidR="00FE5C8F" w:rsidRDefault="00FE5C8F" w:rsidP="006E05B2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813" w14:textId="77777777" w:rsidR="00FE5C8F" w:rsidRDefault="00FE5C8F" w:rsidP="006E05B2"/>
        </w:tc>
      </w:tr>
      <w:tr w:rsidR="00FE5C8F" w14:paraId="5055E64D" w14:textId="77777777" w:rsidTr="00A84FE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4280" w14:textId="77777777" w:rsidR="00FE5C8F" w:rsidRPr="0052091A" w:rsidRDefault="00FE5C8F" w:rsidP="006E05B2">
            <w:pPr>
              <w:rPr>
                <w:highlight w:val="gree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4DB" w14:textId="77777777" w:rsidR="00FE5C8F" w:rsidRDefault="00FE5C8F" w:rsidP="006E05B2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2C8F" w14:textId="77777777" w:rsidR="00FE5C8F" w:rsidRDefault="00FE5C8F" w:rsidP="006E05B2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29DE" w14:textId="77777777" w:rsidR="00FE5C8F" w:rsidRDefault="00FE5C8F" w:rsidP="006E05B2"/>
        </w:tc>
      </w:tr>
    </w:tbl>
    <w:p w14:paraId="0A710675" w14:textId="77777777" w:rsidR="00FE5C8F" w:rsidRDefault="00FE5C8F" w:rsidP="00D94E09">
      <w:pPr>
        <w:rPr>
          <w:rFonts w:asciiTheme="minorHAnsi" w:hAnsiTheme="minorHAnsi" w:cstheme="minorBidi"/>
          <w:lang w:eastAsia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2088"/>
        <w:gridCol w:w="2163"/>
        <w:gridCol w:w="2089"/>
      </w:tblGrid>
      <w:tr w:rsidR="00D94E09" w14:paraId="12015E01" w14:textId="77777777" w:rsidTr="00CB24EF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D1176A5" w14:textId="77777777" w:rsidR="00D94E09" w:rsidRDefault="00D94E09" w:rsidP="00CB24EF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</w:tr>
      <w:tr w:rsidR="00D94E09" w14:paraId="29EB7C27" w14:textId="77777777" w:rsidTr="008530B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7FF978" w14:textId="77777777" w:rsidR="00D94E09" w:rsidRDefault="00D94E09" w:rsidP="00CB24EF">
            <w:r w:rsidRPr="008530BA">
              <w:rPr>
                <w:shd w:val="clear" w:color="auto" w:fill="F2F2F2" w:themeFill="background1" w:themeFillShade="F2"/>
              </w:rPr>
              <w:t>Timer med pedagog</w:t>
            </w:r>
            <w:r w:rsidR="0080402E">
              <w:t xml:space="preserve"> (jf. enkeltvedtak)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7C6" w14:textId="77777777" w:rsidR="00D94E09" w:rsidRDefault="00D94E09" w:rsidP="00CB24E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3DFEFB" w14:textId="77777777" w:rsidR="00D94E09" w:rsidRDefault="00D94E09" w:rsidP="00CB24EF">
            <w:r>
              <w:t>Timer med assistent</w:t>
            </w:r>
          </w:p>
          <w:p w14:paraId="6F6B9190" w14:textId="77777777" w:rsidR="00D94E09" w:rsidRDefault="00D94E09" w:rsidP="0080402E">
            <w:r>
              <w:t>(</w:t>
            </w:r>
            <w:r w:rsidR="0080402E">
              <w:t>jr. enkeltvedtak</w:t>
            </w:r>
            <w: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BDD" w14:textId="77777777" w:rsidR="00D94E09" w:rsidRDefault="00D94E09" w:rsidP="00CB24EF"/>
        </w:tc>
      </w:tr>
    </w:tbl>
    <w:p w14:paraId="4A06A6DB" w14:textId="77777777" w:rsidR="00D94E09" w:rsidRDefault="00D94E09" w:rsidP="00D94E09">
      <w:pPr>
        <w:rPr>
          <w:rFonts w:asciiTheme="minorHAnsi" w:hAnsiTheme="minorHAnsi" w:cstheme="minorBidi"/>
          <w:lang w:eastAsia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450"/>
        <w:gridCol w:w="5045"/>
      </w:tblGrid>
      <w:tr w:rsidR="00D94E09" w14:paraId="21E7663B" w14:textId="77777777" w:rsidTr="00D94E0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C3BEC5B" w14:textId="77777777" w:rsidR="00D94E09" w:rsidRDefault="00D94E09">
            <w:pPr>
              <w:rPr>
                <w:b/>
              </w:rPr>
            </w:pPr>
            <w:r>
              <w:rPr>
                <w:b/>
              </w:rPr>
              <w:t xml:space="preserve">Kompetanse </w:t>
            </w:r>
          </w:p>
        </w:tc>
      </w:tr>
      <w:tr w:rsidR="00D94E09" w14:paraId="1D1092C5" w14:textId="77777777" w:rsidTr="008530BA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49B2FC" w14:textId="77777777" w:rsidR="00D94E09" w:rsidRDefault="00D94E09">
            <w:r>
              <w:t>Er det behov for særskilt kompetanse hos personalet?</w:t>
            </w:r>
            <w:r w:rsidR="00756701">
              <w:t xml:space="preserve"> </w:t>
            </w:r>
            <w:r w:rsidR="00756701">
              <w:br/>
              <w:t>(Se sakkyndig vurdering)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750" w14:textId="77777777" w:rsidR="00D94E09" w:rsidRDefault="00D94E09"/>
        </w:tc>
      </w:tr>
    </w:tbl>
    <w:p w14:paraId="1FDB46B7" w14:textId="77777777" w:rsidR="00D94E09" w:rsidRDefault="00D94E09" w:rsidP="00D94E09">
      <w:pPr>
        <w:rPr>
          <w:rFonts w:asciiTheme="minorHAnsi" w:hAnsiTheme="minorHAnsi" w:cstheme="minorBidi"/>
          <w:lang w:eastAsia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D94E09" w14:paraId="112A9428" w14:textId="77777777" w:rsidTr="00D94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A34A855" w14:textId="77777777" w:rsidR="00D94E09" w:rsidRDefault="00D94E09" w:rsidP="004171C7">
            <w:pPr>
              <w:rPr>
                <w:b/>
              </w:rPr>
            </w:pPr>
            <w:r>
              <w:rPr>
                <w:b/>
              </w:rPr>
              <w:t xml:space="preserve">Merknader eller utfyllende opplysninger </w:t>
            </w:r>
            <w:r w:rsidR="004171C7">
              <w:rPr>
                <w:b/>
              </w:rPr>
              <w:t xml:space="preserve">som virker inn på organiseringen av tilbudet, behov for å ta hensyn til elevens dagsform, praktisk tilrettelegging </w:t>
            </w:r>
            <w:r>
              <w:rPr>
                <w:b/>
              </w:rPr>
              <w:t>e.l.</w:t>
            </w:r>
          </w:p>
        </w:tc>
      </w:tr>
      <w:tr w:rsidR="00D94E09" w14:paraId="471D2B8A" w14:textId="77777777" w:rsidTr="00D94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CC1" w14:textId="77777777" w:rsidR="00D94E09" w:rsidRDefault="00D94E09"/>
          <w:p w14:paraId="0DF8B0C3" w14:textId="77777777" w:rsidR="00D94E09" w:rsidRDefault="00D94E09"/>
          <w:p w14:paraId="18A1E89B" w14:textId="77777777" w:rsidR="00D94E09" w:rsidRDefault="00D94E09"/>
          <w:p w14:paraId="16654BE4" w14:textId="77777777" w:rsidR="00D94E09" w:rsidRDefault="00D94E09"/>
        </w:tc>
      </w:tr>
    </w:tbl>
    <w:p w14:paraId="451C3270" w14:textId="77777777" w:rsidR="00D94E09" w:rsidRDefault="00D94E09" w:rsidP="00D94E09">
      <w:pPr>
        <w:rPr>
          <w:rFonts w:asciiTheme="minorHAnsi" w:hAnsiTheme="minorHAnsi" w:cstheme="minorBidi"/>
          <w:lang w:eastAsia="en-US"/>
        </w:rPr>
      </w:pPr>
    </w:p>
    <w:p w14:paraId="65C7BC57" w14:textId="77777777" w:rsidR="00D94E09" w:rsidRDefault="00D94E09" w:rsidP="00D94E09">
      <w:r>
        <w:br w:type="page"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389"/>
      </w:tblGrid>
      <w:tr w:rsidR="00D94E09" w14:paraId="09BF0671" w14:textId="77777777" w:rsidTr="0080402E"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A9144A6" w14:textId="77777777" w:rsidR="00D94E09" w:rsidRPr="0048263D" w:rsidRDefault="00FE5C8F">
            <w:pPr>
              <w:rPr>
                <w:b/>
                <w:sz w:val="24"/>
                <w:szCs w:val="24"/>
              </w:rPr>
            </w:pPr>
            <w:r w:rsidRPr="0048263D">
              <w:rPr>
                <w:b/>
                <w:sz w:val="24"/>
                <w:szCs w:val="24"/>
              </w:rPr>
              <w:t>Mål og tiltak i fag</w:t>
            </w:r>
            <w:r w:rsidR="00D86F6A" w:rsidRPr="0048263D">
              <w:rPr>
                <w:b/>
                <w:sz w:val="24"/>
                <w:szCs w:val="24"/>
              </w:rPr>
              <w:t>/område</w:t>
            </w:r>
            <w:r w:rsidR="00FE52E2" w:rsidRPr="0048263D">
              <w:rPr>
                <w:b/>
                <w:sz w:val="24"/>
                <w:szCs w:val="24"/>
              </w:rPr>
              <w:t xml:space="preserve">: </w:t>
            </w:r>
            <w:r w:rsidR="00FE52E2" w:rsidRPr="0048263D">
              <w:rPr>
                <w:b/>
                <w:color w:val="0070C0"/>
                <w:sz w:val="24"/>
                <w:szCs w:val="24"/>
              </w:rPr>
              <w:t>norsk, sosial kompetanse e.l.</w:t>
            </w:r>
          </w:p>
          <w:p w14:paraId="7203757C" w14:textId="3D91C567" w:rsidR="00FE5C8F" w:rsidRPr="00FE5C8F" w:rsidRDefault="00FE5C8F">
            <w:r w:rsidRPr="00FE5C8F">
              <w:t>(Lag en side pr. fag</w:t>
            </w:r>
            <w:r w:rsidR="00C11D81">
              <w:t>/</w:t>
            </w:r>
            <w:r w:rsidR="00C11D81" w:rsidRPr="00BD1509">
              <w:t>område</w:t>
            </w:r>
            <w:r w:rsidRPr="00BD1509">
              <w:t>)</w:t>
            </w:r>
          </w:p>
        </w:tc>
      </w:tr>
      <w:tr w:rsidR="0052091A" w14:paraId="6F249011" w14:textId="77777777" w:rsidTr="0020122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066E237" w14:textId="77777777" w:rsidR="0052091A" w:rsidRDefault="0052091A" w:rsidP="0052091A">
            <w:pPr>
              <w:rPr>
                <w:b/>
              </w:rPr>
            </w:pPr>
            <w:r>
              <w:rPr>
                <w:b/>
              </w:rPr>
              <w:t>Fag</w:t>
            </w:r>
            <w:r w:rsidR="00D86F6A">
              <w:rPr>
                <w:b/>
              </w:rPr>
              <w:t>/område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E33" w14:textId="23862EF0" w:rsidR="0048263D" w:rsidRDefault="0048263D" w:rsidP="00C55114"/>
        </w:tc>
      </w:tr>
      <w:tr w:rsidR="0052091A" w:rsidRPr="0052091A" w14:paraId="7FB24A23" w14:textId="77777777" w:rsidTr="0020122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8B7C476" w14:textId="77777777" w:rsidR="0052091A" w:rsidRPr="0052091A" w:rsidRDefault="0052091A" w:rsidP="0052091A">
            <w:pPr>
              <w:rPr>
                <w:b/>
              </w:rPr>
            </w:pPr>
            <w:r w:rsidRPr="0052091A">
              <w:rPr>
                <w:b/>
              </w:rPr>
              <w:t>Realistiske opplæringsmål for skoleåret</w:t>
            </w:r>
          </w:p>
          <w:p w14:paraId="6CF8C64B" w14:textId="4EAC8D3B" w:rsidR="0052091A" w:rsidRPr="00FE5C8F" w:rsidRDefault="0052091A" w:rsidP="004171C7">
            <w:r w:rsidRPr="00FB3EBB">
              <w:rPr>
                <w:sz w:val="18"/>
                <w:szCs w:val="18"/>
              </w:rPr>
              <w:t>(</w:t>
            </w:r>
            <w:r w:rsidR="008E5025" w:rsidRPr="00FB3EBB">
              <w:rPr>
                <w:sz w:val="18"/>
                <w:szCs w:val="18"/>
              </w:rPr>
              <w:t>Det vises til</w:t>
            </w:r>
            <w:r w:rsidR="00CD6A3F" w:rsidRPr="00FB3EBB">
              <w:rPr>
                <w:sz w:val="18"/>
                <w:szCs w:val="18"/>
              </w:rPr>
              <w:t xml:space="preserve"> LK20</w:t>
            </w:r>
            <w:r w:rsidR="00D41DE7" w:rsidRPr="00FB3EBB">
              <w:rPr>
                <w:sz w:val="18"/>
                <w:szCs w:val="18"/>
              </w:rPr>
              <w:t xml:space="preserve"> dersom eleven ikke har avvik fra innholdet</w:t>
            </w:r>
            <w:r w:rsidRPr="00FB3EBB">
              <w:rPr>
                <w:sz w:val="18"/>
                <w:szCs w:val="18"/>
              </w:rPr>
              <w:t>)</w:t>
            </w:r>
            <w:r w:rsidR="00CE6228" w:rsidRPr="00FB3EBB">
              <w:rPr>
                <w:rStyle w:val="Fotnotereferanse"/>
                <w:sz w:val="18"/>
                <w:szCs w:val="18"/>
              </w:rPr>
              <w:footnoteReference w:id="2"/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5ABF0BE" w14:textId="2B335632" w:rsidR="0052091A" w:rsidRDefault="0052091A" w:rsidP="00663A22">
            <w:pPr>
              <w:rPr>
                <w:b/>
              </w:rPr>
            </w:pPr>
            <w:r w:rsidRPr="0052091A">
              <w:rPr>
                <w:b/>
              </w:rPr>
              <w:t>Kjennetegn på måloppnåelse</w:t>
            </w:r>
            <w:r w:rsidR="00FC3734">
              <w:rPr>
                <w:b/>
              </w:rPr>
              <w:t xml:space="preserve"> </w:t>
            </w:r>
          </w:p>
          <w:p w14:paraId="1EDC2CE0" w14:textId="33458054" w:rsidR="00192EA3" w:rsidRPr="0009284A" w:rsidRDefault="00192EA3" w:rsidP="00663A22">
            <w:pPr>
              <w:rPr>
                <w:bCs/>
              </w:rPr>
            </w:pPr>
            <w:r w:rsidRPr="00FB3EBB">
              <w:rPr>
                <w:bCs/>
                <w:sz w:val="18"/>
                <w:szCs w:val="18"/>
              </w:rPr>
              <w:t>(Beskr</w:t>
            </w:r>
            <w:r w:rsidR="0009284A" w:rsidRPr="00FB3EBB">
              <w:rPr>
                <w:bCs/>
                <w:sz w:val="18"/>
                <w:szCs w:val="18"/>
              </w:rPr>
              <w:t>iv utvalgte og sentrale</w:t>
            </w:r>
            <w:r w:rsidR="00851E33" w:rsidRPr="00FB3EBB">
              <w:rPr>
                <w:bCs/>
                <w:sz w:val="18"/>
                <w:szCs w:val="18"/>
              </w:rPr>
              <w:t xml:space="preserve"> kjennetegn på at eleven mestrer kompetansemålene)</w:t>
            </w:r>
          </w:p>
        </w:tc>
      </w:tr>
      <w:tr w:rsidR="0052091A" w14:paraId="5BFD68D1" w14:textId="77777777" w:rsidTr="0020122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2CD4" w14:textId="77777777" w:rsidR="0052091A" w:rsidRPr="0052091A" w:rsidRDefault="0052091A" w:rsidP="0052091A">
            <w:pPr>
              <w:rPr>
                <w:highlight w:val="yellow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B4A1" w14:textId="77777777" w:rsidR="0052091A" w:rsidRDefault="0052091A" w:rsidP="0052091A"/>
        </w:tc>
      </w:tr>
      <w:tr w:rsidR="0052091A" w14:paraId="10C98FA2" w14:textId="77777777" w:rsidTr="0020122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FC15" w14:textId="77777777" w:rsidR="0052091A" w:rsidRPr="0052091A" w:rsidRDefault="0052091A" w:rsidP="0052091A">
            <w:pPr>
              <w:rPr>
                <w:highlight w:val="yellow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8984" w14:textId="77777777" w:rsidR="0052091A" w:rsidRDefault="0052091A" w:rsidP="0052091A"/>
        </w:tc>
      </w:tr>
      <w:tr w:rsidR="0052091A" w14:paraId="45329413" w14:textId="77777777" w:rsidTr="0020122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E4F0" w14:textId="77777777" w:rsidR="0052091A" w:rsidRPr="0052091A" w:rsidRDefault="0052091A" w:rsidP="0052091A">
            <w:pPr>
              <w:rPr>
                <w:highlight w:val="yellow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FAD" w14:textId="77777777" w:rsidR="0052091A" w:rsidRDefault="0052091A" w:rsidP="0052091A"/>
        </w:tc>
      </w:tr>
      <w:tr w:rsidR="0052091A" w14:paraId="25A71640" w14:textId="77777777" w:rsidTr="0080402E"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0676788" w14:textId="010D527E" w:rsidR="0052091A" w:rsidRPr="00966A0D" w:rsidRDefault="0052091A" w:rsidP="0052091A">
            <w:pPr>
              <w:rPr>
                <w:b/>
              </w:rPr>
            </w:pPr>
            <w:bookmarkStart w:id="0" w:name="_Hlk47944852"/>
            <w:r w:rsidRPr="00966A0D">
              <w:rPr>
                <w:b/>
              </w:rPr>
              <w:t>Tiltak</w:t>
            </w:r>
            <w:r w:rsidR="00335441" w:rsidRPr="00966A0D">
              <w:rPr>
                <w:b/>
              </w:rPr>
              <w:t xml:space="preserve"> for dette faget/området</w:t>
            </w:r>
          </w:p>
          <w:p w14:paraId="59FBA2F2" w14:textId="5793FF5F" w:rsidR="0052091A" w:rsidRPr="00966A0D" w:rsidRDefault="0052091A" w:rsidP="00FC3734"/>
        </w:tc>
      </w:tr>
      <w:tr w:rsidR="002D53FB" w14:paraId="2C0A4C31" w14:textId="77777777" w:rsidTr="008F4B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1D6DA6" w14:textId="57685150" w:rsidR="002D53FB" w:rsidRPr="0052091A" w:rsidRDefault="002D53FB" w:rsidP="001775DE">
            <w:pPr>
              <w:rPr>
                <w:highlight w:val="yellow"/>
              </w:rPr>
            </w:pPr>
            <w:r w:rsidRPr="002D53FB">
              <w:t>Arbeidsmåter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101" w14:textId="77777777" w:rsidR="002D53FB" w:rsidRDefault="002D53FB" w:rsidP="001775DE"/>
        </w:tc>
      </w:tr>
      <w:tr w:rsidR="002D53FB" w14:paraId="15F22010" w14:textId="77777777" w:rsidTr="008F4B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19ABC6" w14:textId="48F0A79C" w:rsidR="002D53FB" w:rsidRPr="00201224" w:rsidRDefault="002D53FB" w:rsidP="001775DE">
            <w:r w:rsidRPr="00201224">
              <w:t>Organisering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8B4" w14:textId="77777777" w:rsidR="002D53FB" w:rsidRDefault="002D53FB" w:rsidP="001775DE"/>
        </w:tc>
      </w:tr>
      <w:tr w:rsidR="002D53FB" w14:paraId="2AD656B1" w14:textId="77777777" w:rsidTr="008F4B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2DA41E" w14:textId="7AE76B1D" w:rsidR="002D53FB" w:rsidRPr="00201224" w:rsidRDefault="00201224" w:rsidP="001775DE">
            <w:r w:rsidRPr="00201224">
              <w:t>Læremidler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73" w14:textId="77777777" w:rsidR="002D53FB" w:rsidRDefault="002D53FB" w:rsidP="001775DE"/>
        </w:tc>
      </w:tr>
      <w:tr w:rsidR="002D53FB" w14:paraId="796E789A" w14:textId="77777777" w:rsidTr="008F4B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C89BD0" w14:textId="15BB5FAD" w:rsidR="002D53FB" w:rsidRPr="00201224" w:rsidRDefault="00201224" w:rsidP="001775DE">
            <w:r w:rsidRPr="00201224">
              <w:t>Vurderingsformer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0C2" w14:textId="77777777" w:rsidR="002D53FB" w:rsidRDefault="002D53FB" w:rsidP="001775DE"/>
        </w:tc>
      </w:tr>
      <w:bookmarkEnd w:id="0"/>
      <w:tr w:rsidR="00756701" w:rsidRPr="00756701" w14:paraId="05A9A173" w14:textId="77777777" w:rsidTr="00756701"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655CE6" w14:textId="77777777" w:rsidR="00756701" w:rsidRPr="00756701" w:rsidRDefault="00756701" w:rsidP="0052091A">
            <w:pPr>
              <w:rPr>
                <w:b/>
              </w:rPr>
            </w:pPr>
            <w:r w:rsidRPr="00756701">
              <w:rPr>
                <w:b/>
              </w:rPr>
              <w:t>Oppgaver for foresatte</w:t>
            </w:r>
          </w:p>
        </w:tc>
      </w:tr>
      <w:tr w:rsidR="00756701" w14:paraId="33B09FF4" w14:textId="77777777" w:rsidTr="0080402E"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D9A" w14:textId="77777777" w:rsidR="00FC3734" w:rsidRDefault="00FC3734" w:rsidP="0052091A"/>
        </w:tc>
      </w:tr>
      <w:tr w:rsidR="00966A0D" w:rsidRPr="004E49FD" w14:paraId="29AEC7A9" w14:textId="77777777" w:rsidTr="0020122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ECEF1E4" w14:textId="56D6F748" w:rsidR="00A746FF" w:rsidRPr="004E49FD" w:rsidRDefault="00B94B8E" w:rsidP="00BB53D3">
            <w:pPr>
              <w:rPr>
                <w:b/>
              </w:rPr>
            </w:pPr>
            <w:r w:rsidRPr="004E49FD">
              <w:rPr>
                <w:b/>
              </w:rPr>
              <w:t>Fagansvarlig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42279FE" w14:textId="77777777" w:rsidR="00A746FF" w:rsidRPr="004E49FD" w:rsidRDefault="00A746FF" w:rsidP="00BB53D3">
            <w:pPr>
              <w:rPr>
                <w:b/>
              </w:rPr>
            </w:pPr>
            <w:r w:rsidRPr="004E49FD">
              <w:rPr>
                <w:b/>
              </w:rPr>
              <w:t>Dato og underskrift:</w:t>
            </w:r>
          </w:p>
        </w:tc>
      </w:tr>
      <w:tr w:rsidR="00966A0D" w:rsidRPr="00966A0D" w14:paraId="1355CDE2" w14:textId="77777777" w:rsidTr="0020122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5B0" w14:textId="0FB541F4" w:rsidR="00A746FF" w:rsidRPr="00966A0D" w:rsidRDefault="00B94B8E" w:rsidP="00BB53D3">
            <w:r w:rsidRPr="00966A0D">
              <w:t>L</w:t>
            </w:r>
            <w:r w:rsidR="00A746FF" w:rsidRPr="00966A0D">
              <w:t>ærer</w:t>
            </w:r>
          </w:p>
          <w:p w14:paraId="5E65ABDD" w14:textId="77777777" w:rsidR="00A746FF" w:rsidRPr="00966A0D" w:rsidRDefault="00A746FF" w:rsidP="00BB53D3"/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FB2" w14:textId="77777777" w:rsidR="00A746FF" w:rsidRPr="00966A0D" w:rsidRDefault="00A746FF" w:rsidP="00BB53D3"/>
        </w:tc>
      </w:tr>
    </w:tbl>
    <w:p w14:paraId="6A88DFC3" w14:textId="77777777" w:rsidR="00FC3734" w:rsidRDefault="00FC3734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br w:type="page"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294"/>
        <w:gridCol w:w="4201"/>
      </w:tblGrid>
      <w:tr w:rsidR="00FC3734" w14:paraId="3B111086" w14:textId="77777777" w:rsidTr="00FC3734">
        <w:tc>
          <w:tcPr>
            <w:tcW w:w="8495" w:type="dxa"/>
            <w:gridSpan w:val="2"/>
            <w:shd w:val="pct12" w:color="auto" w:fill="auto"/>
            <w:hideMark/>
          </w:tcPr>
          <w:p w14:paraId="1FFD37EC" w14:textId="77777777" w:rsidR="00FC3734" w:rsidRPr="00963E37" w:rsidRDefault="00FC3734" w:rsidP="006E05B2">
            <w:pPr>
              <w:rPr>
                <w:b/>
                <w:sz w:val="24"/>
                <w:szCs w:val="24"/>
              </w:rPr>
            </w:pPr>
            <w:r w:rsidRPr="00963E37">
              <w:rPr>
                <w:b/>
                <w:sz w:val="24"/>
                <w:szCs w:val="24"/>
              </w:rPr>
              <w:t>Mål for elever med store avvik</w:t>
            </w:r>
          </w:p>
          <w:p w14:paraId="50572AC8" w14:textId="23EF8499" w:rsidR="00FC3734" w:rsidRPr="00FC3734" w:rsidRDefault="00FC3734" w:rsidP="006E05B2">
            <w:r w:rsidRPr="008F4B08">
              <w:rPr>
                <w:sz w:val="18"/>
                <w:szCs w:val="18"/>
              </w:rPr>
              <w:t xml:space="preserve">(Noen elever har behov for mål som forutsetter </w:t>
            </w:r>
            <w:r w:rsidR="004171C7" w:rsidRPr="008F4B08">
              <w:rPr>
                <w:sz w:val="18"/>
                <w:szCs w:val="18"/>
              </w:rPr>
              <w:t xml:space="preserve">fritak fra opplæringsplikten og/eller </w:t>
            </w:r>
            <w:r w:rsidRPr="008F4B08">
              <w:rPr>
                <w:sz w:val="18"/>
                <w:szCs w:val="18"/>
              </w:rPr>
              <w:t xml:space="preserve">et alternativt innhold i store deler av opplæringen. </w:t>
            </w:r>
            <w:r w:rsidR="00A230AF" w:rsidRPr="008F4B08">
              <w:rPr>
                <w:sz w:val="18"/>
                <w:szCs w:val="18"/>
              </w:rPr>
              <w:t xml:space="preserve">Dette fremkommer av den sakkyndige vurderingen. </w:t>
            </w:r>
            <w:r w:rsidRPr="008F4B08">
              <w:rPr>
                <w:sz w:val="18"/>
                <w:szCs w:val="18"/>
              </w:rPr>
              <w:t>Disse målene kan være knyttet til ferdigheter på områder som egenomsorg, kommunikasjon, nærhet og samhørighet og praktiske ferdigheter)</w:t>
            </w:r>
          </w:p>
        </w:tc>
      </w:tr>
      <w:tr w:rsidR="00FC3734" w:rsidRPr="0052091A" w14:paraId="2FDA3034" w14:textId="77777777" w:rsidTr="00FC3734">
        <w:tc>
          <w:tcPr>
            <w:tcW w:w="849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10988CD4" w14:textId="77777777" w:rsidR="00A85960" w:rsidRDefault="00FC3734" w:rsidP="006E05B2">
            <w:r w:rsidRPr="0052091A">
              <w:rPr>
                <w:b/>
              </w:rPr>
              <w:t>Realistiske opplæringsmål for skoleåret</w:t>
            </w:r>
            <w:r w:rsidR="0008215D">
              <w:t xml:space="preserve"> </w:t>
            </w:r>
          </w:p>
          <w:p w14:paraId="475F58B0" w14:textId="77777777" w:rsidR="00FC3734" w:rsidRPr="0052091A" w:rsidRDefault="0008215D" w:rsidP="006E05B2">
            <w:pPr>
              <w:rPr>
                <w:b/>
              </w:rPr>
            </w:pPr>
            <w:r w:rsidRPr="00A230AF">
              <w:rPr>
                <w:sz w:val="18"/>
                <w:szCs w:val="18"/>
              </w:rPr>
              <w:t>(Se sakkyndig vurdering)</w:t>
            </w:r>
          </w:p>
        </w:tc>
      </w:tr>
      <w:tr w:rsidR="00FC3734" w:rsidRPr="0052091A" w14:paraId="7997DD6A" w14:textId="77777777" w:rsidTr="00FC3734">
        <w:tc>
          <w:tcPr>
            <w:tcW w:w="8495" w:type="dxa"/>
            <w:gridSpan w:val="2"/>
            <w:shd w:val="clear" w:color="auto" w:fill="auto"/>
          </w:tcPr>
          <w:p w14:paraId="607813AE" w14:textId="77777777" w:rsidR="00FC3734" w:rsidRPr="008B1673" w:rsidRDefault="00FC3734" w:rsidP="006E05B2"/>
        </w:tc>
      </w:tr>
      <w:tr w:rsidR="00FC3734" w:rsidRPr="0052091A" w14:paraId="34AC587D" w14:textId="77777777" w:rsidTr="00FC3734">
        <w:tc>
          <w:tcPr>
            <w:tcW w:w="8495" w:type="dxa"/>
            <w:gridSpan w:val="2"/>
            <w:shd w:val="clear" w:color="auto" w:fill="auto"/>
          </w:tcPr>
          <w:p w14:paraId="5216183A" w14:textId="77777777" w:rsidR="00FC3734" w:rsidRPr="0052091A" w:rsidRDefault="00FC3734" w:rsidP="006E05B2">
            <w:pPr>
              <w:rPr>
                <w:b/>
              </w:rPr>
            </w:pPr>
          </w:p>
        </w:tc>
      </w:tr>
      <w:tr w:rsidR="00FC3734" w:rsidRPr="0052091A" w14:paraId="66893B53" w14:textId="77777777" w:rsidTr="00FC3734">
        <w:tc>
          <w:tcPr>
            <w:tcW w:w="8495" w:type="dxa"/>
            <w:gridSpan w:val="2"/>
            <w:shd w:val="clear" w:color="auto" w:fill="auto"/>
          </w:tcPr>
          <w:p w14:paraId="52CB9112" w14:textId="77777777" w:rsidR="00FC3734" w:rsidRPr="0052091A" w:rsidRDefault="00FC3734" w:rsidP="006E05B2">
            <w:pPr>
              <w:rPr>
                <w:b/>
              </w:rPr>
            </w:pPr>
          </w:p>
        </w:tc>
      </w:tr>
      <w:tr w:rsidR="00D51D82" w14:paraId="734BE303" w14:textId="77777777" w:rsidTr="001775DE"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C3F86C2" w14:textId="77777777" w:rsidR="00D51D82" w:rsidRPr="00966A0D" w:rsidRDefault="00D51D82" w:rsidP="001775DE">
            <w:pPr>
              <w:rPr>
                <w:b/>
              </w:rPr>
            </w:pPr>
            <w:r w:rsidRPr="00966A0D">
              <w:rPr>
                <w:b/>
              </w:rPr>
              <w:t>Tiltak for dette faget/området</w:t>
            </w:r>
          </w:p>
          <w:p w14:paraId="3C21AF39" w14:textId="77777777" w:rsidR="00D51D82" w:rsidRPr="00966A0D" w:rsidRDefault="00D51D82" w:rsidP="001775DE"/>
        </w:tc>
      </w:tr>
      <w:tr w:rsidR="00D51D82" w14:paraId="00C499C8" w14:textId="77777777" w:rsidTr="00963E37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50EAF7" w14:textId="77777777" w:rsidR="00D51D82" w:rsidRPr="0052091A" w:rsidRDefault="00D51D82" w:rsidP="001775DE">
            <w:pPr>
              <w:rPr>
                <w:highlight w:val="yellow"/>
              </w:rPr>
            </w:pPr>
            <w:r w:rsidRPr="002D53FB">
              <w:t>Arbeidsmåter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EFC1" w14:textId="77777777" w:rsidR="00D51D82" w:rsidRDefault="00D51D82" w:rsidP="001775DE"/>
        </w:tc>
      </w:tr>
      <w:tr w:rsidR="00D51D82" w14:paraId="16E6561A" w14:textId="77777777" w:rsidTr="00963E37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C38E5" w14:textId="77777777" w:rsidR="00D51D82" w:rsidRPr="00201224" w:rsidRDefault="00D51D82" w:rsidP="001775DE">
            <w:r w:rsidRPr="00201224">
              <w:t>Organisering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540" w14:textId="77777777" w:rsidR="00D51D82" w:rsidRDefault="00D51D82" w:rsidP="001775DE"/>
        </w:tc>
      </w:tr>
      <w:tr w:rsidR="00D51D82" w14:paraId="663690E5" w14:textId="77777777" w:rsidTr="00963E37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81D71C" w14:textId="77777777" w:rsidR="00D51D82" w:rsidRPr="00201224" w:rsidRDefault="00D51D82" w:rsidP="001775DE">
            <w:r w:rsidRPr="00201224">
              <w:t>Læremidler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D16" w14:textId="77777777" w:rsidR="00D51D82" w:rsidRDefault="00D51D82" w:rsidP="001775DE"/>
        </w:tc>
      </w:tr>
      <w:tr w:rsidR="00D51D82" w14:paraId="3DCE54B1" w14:textId="77777777" w:rsidTr="00963E37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6196B7" w14:textId="77777777" w:rsidR="00D51D82" w:rsidRPr="00201224" w:rsidRDefault="00D51D82" w:rsidP="001775DE">
            <w:r w:rsidRPr="00201224">
              <w:t>Vurderingsformer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D3D4" w14:textId="77777777" w:rsidR="00D51D82" w:rsidRDefault="00D51D82" w:rsidP="001775DE"/>
        </w:tc>
      </w:tr>
      <w:tr w:rsidR="00FC3734" w:rsidRPr="00756701" w14:paraId="74FE615C" w14:textId="77777777" w:rsidTr="00FC3734">
        <w:tc>
          <w:tcPr>
            <w:tcW w:w="8495" w:type="dxa"/>
            <w:gridSpan w:val="2"/>
            <w:shd w:val="pct12" w:color="auto" w:fill="auto"/>
          </w:tcPr>
          <w:p w14:paraId="4958F6BC" w14:textId="77777777" w:rsidR="00FC3734" w:rsidRPr="00756701" w:rsidRDefault="00FC3734" w:rsidP="006E05B2">
            <w:pPr>
              <w:rPr>
                <w:b/>
              </w:rPr>
            </w:pPr>
            <w:r w:rsidRPr="00756701">
              <w:rPr>
                <w:b/>
              </w:rPr>
              <w:t>Oppgaver for foresatte</w:t>
            </w:r>
          </w:p>
        </w:tc>
      </w:tr>
      <w:tr w:rsidR="00FC3734" w14:paraId="766EB579" w14:textId="77777777" w:rsidTr="00FC3734">
        <w:tc>
          <w:tcPr>
            <w:tcW w:w="8495" w:type="dxa"/>
            <w:gridSpan w:val="2"/>
          </w:tcPr>
          <w:p w14:paraId="5DEA092C" w14:textId="77777777" w:rsidR="00FC3734" w:rsidRDefault="00FC3734" w:rsidP="006E05B2"/>
        </w:tc>
      </w:tr>
      <w:tr w:rsidR="004E49FD" w:rsidRPr="004E49FD" w14:paraId="311D9C8B" w14:textId="77777777" w:rsidTr="001775D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DE5D42E" w14:textId="77777777" w:rsidR="004E49FD" w:rsidRPr="004E49FD" w:rsidRDefault="004E49FD" w:rsidP="001775DE">
            <w:pPr>
              <w:rPr>
                <w:b/>
              </w:rPr>
            </w:pPr>
            <w:r w:rsidRPr="004E49FD">
              <w:rPr>
                <w:b/>
              </w:rPr>
              <w:t>Fagansvarlig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509B97D" w14:textId="77777777" w:rsidR="004E49FD" w:rsidRPr="004E49FD" w:rsidRDefault="004E49FD" w:rsidP="001775DE">
            <w:pPr>
              <w:rPr>
                <w:b/>
              </w:rPr>
            </w:pPr>
            <w:r w:rsidRPr="004E49FD">
              <w:rPr>
                <w:b/>
              </w:rPr>
              <w:t>Dato og underskrift:</w:t>
            </w:r>
          </w:p>
        </w:tc>
      </w:tr>
      <w:tr w:rsidR="004E49FD" w:rsidRPr="00966A0D" w14:paraId="52C4FDDC" w14:textId="77777777" w:rsidTr="001775D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59CF" w14:textId="77777777" w:rsidR="004E49FD" w:rsidRPr="00966A0D" w:rsidRDefault="004E49FD" w:rsidP="001775DE">
            <w:r w:rsidRPr="00966A0D">
              <w:t>Lærer</w:t>
            </w:r>
          </w:p>
          <w:p w14:paraId="468147D2" w14:textId="77777777" w:rsidR="004E49FD" w:rsidRPr="00966A0D" w:rsidRDefault="004E49FD" w:rsidP="001775DE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329" w14:textId="77777777" w:rsidR="004E49FD" w:rsidRPr="00966A0D" w:rsidRDefault="004E49FD" w:rsidP="001775DE"/>
        </w:tc>
      </w:tr>
    </w:tbl>
    <w:p w14:paraId="55356D82" w14:textId="77777777" w:rsidR="00FC3734" w:rsidRDefault="00FC3734" w:rsidP="00D94E09">
      <w:pPr>
        <w:rPr>
          <w:rFonts w:asciiTheme="minorHAnsi" w:hAnsiTheme="minorHAnsi" w:cstheme="minorBidi"/>
          <w:lang w:eastAsia="en-US"/>
        </w:rPr>
      </w:pPr>
    </w:p>
    <w:p w14:paraId="7DB70211" w14:textId="77777777" w:rsidR="00FC3734" w:rsidRDefault="00FC3734" w:rsidP="00D94E09">
      <w:pPr>
        <w:rPr>
          <w:rFonts w:asciiTheme="minorHAnsi" w:hAnsiTheme="minorHAnsi" w:cstheme="minorBidi"/>
          <w:lang w:eastAsia="en-US"/>
        </w:rPr>
      </w:pPr>
    </w:p>
    <w:p w14:paraId="70D75151" w14:textId="77777777" w:rsidR="00FC3734" w:rsidRDefault="00FC3734" w:rsidP="00D94E09">
      <w:pPr>
        <w:rPr>
          <w:rFonts w:asciiTheme="minorHAnsi" w:hAnsiTheme="minorHAnsi" w:cstheme="minorBidi"/>
          <w:lang w:eastAsia="en-US"/>
        </w:rPr>
      </w:pPr>
    </w:p>
    <w:p w14:paraId="0F57761B" w14:textId="77777777" w:rsidR="00FC3734" w:rsidRDefault="00FC3734" w:rsidP="00D94E09">
      <w:pPr>
        <w:rPr>
          <w:rFonts w:asciiTheme="minorHAnsi" w:hAnsiTheme="minorHAnsi" w:cstheme="minorBidi"/>
          <w:lang w:eastAsia="en-US"/>
        </w:rPr>
      </w:pPr>
    </w:p>
    <w:p w14:paraId="295AB005" w14:textId="77777777" w:rsidR="00FC3734" w:rsidRDefault="00FC3734" w:rsidP="00D94E09">
      <w:pPr>
        <w:rPr>
          <w:rFonts w:asciiTheme="minorHAnsi" w:hAnsiTheme="minorHAnsi" w:cstheme="minorBidi"/>
          <w:lang w:eastAsia="en-US"/>
        </w:rPr>
      </w:pPr>
    </w:p>
    <w:p w14:paraId="171F6ADD" w14:textId="77777777" w:rsidR="00FC3734" w:rsidRDefault="00FC3734">
      <w:r>
        <w:br w:type="page"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D94E09" w:rsidRPr="008F4B08" w14:paraId="3784A8B8" w14:textId="77777777" w:rsidTr="00FC3734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CCAF381" w14:textId="77777777" w:rsidR="00D94E09" w:rsidRPr="008F4B08" w:rsidRDefault="00FC3734">
            <w:pPr>
              <w:rPr>
                <w:b/>
                <w:color w:val="0070C0"/>
                <w:sz w:val="24"/>
                <w:szCs w:val="24"/>
              </w:rPr>
            </w:pPr>
            <w:r w:rsidRPr="008F4B08">
              <w:rPr>
                <w:b/>
                <w:sz w:val="24"/>
                <w:szCs w:val="24"/>
              </w:rPr>
              <w:t>Årsrapport</w:t>
            </w:r>
            <w:r w:rsidR="00AF234A" w:rsidRPr="008F4B08">
              <w:rPr>
                <w:b/>
                <w:sz w:val="24"/>
                <w:szCs w:val="24"/>
              </w:rPr>
              <w:t xml:space="preserve"> for fag/område:</w:t>
            </w:r>
            <w:r w:rsidR="00AF234A" w:rsidRPr="008F4B08">
              <w:rPr>
                <w:b/>
                <w:color w:val="0070C0"/>
                <w:sz w:val="24"/>
                <w:szCs w:val="24"/>
              </w:rPr>
              <w:t xml:space="preserve"> norsk, sosial kompetanse e.l.</w:t>
            </w:r>
          </w:p>
          <w:p w14:paraId="2B5358DC" w14:textId="6862AE70" w:rsidR="004E13CD" w:rsidRPr="008F4B08" w:rsidRDefault="004E13CD">
            <w:pPr>
              <w:rPr>
                <w:b/>
                <w:sz w:val="24"/>
                <w:szCs w:val="24"/>
              </w:rPr>
            </w:pPr>
          </w:p>
        </w:tc>
      </w:tr>
      <w:tr w:rsidR="003D5097" w:rsidRPr="003D5097" w14:paraId="1F3B9FF0" w14:textId="77777777" w:rsidTr="008F4B08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597D2" w14:textId="77777777" w:rsidR="006345AC" w:rsidRPr="003D5097" w:rsidRDefault="006345AC" w:rsidP="004020CE">
            <w:pPr>
              <w:rPr>
                <w:bCs/>
                <w:sz w:val="18"/>
                <w:szCs w:val="18"/>
              </w:rPr>
            </w:pPr>
          </w:p>
          <w:p w14:paraId="20DFCB4C" w14:textId="2C27E3D2" w:rsidR="00C56E81" w:rsidRPr="003D5097" w:rsidRDefault="003D5097" w:rsidP="004020C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årsrapporten bør følgende punkter be</w:t>
            </w:r>
            <w:r w:rsidR="00C56E81">
              <w:rPr>
                <w:bCs/>
                <w:sz w:val="18"/>
                <w:szCs w:val="18"/>
              </w:rPr>
              <w:t xml:space="preserve">lyses: </w:t>
            </w:r>
          </w:p>
          <w:p w14:paraId="4E31B23D" w14:textId="77777777" w:rsidR="004020CE" w:rsidRPr="003D5097" w:rsidRDefault="004020CE" w:rsidP="004020CE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3D5097">
              <w:rPr>
                <w:bCs/>
                <w:sz w:val="18"/>
                <w:szCs w:val="18"/>
              </w:rPr>
              <w:t>Hvordan har elevens opplæring vært – hva har vært bra og mindre bra i opplæringen?</w:t>
            </w:r>
          </w:p>
          <w:p w14:paraId="638FAB08" w14:textId="77777777" w:rsidR="004020CE" w:rsidRPr="003D5097" w:rsidRDefault="004020CE" w:rsidP="004020CE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3D5097">
              <w:rPr>
                <w:bCs/>
                <w:sz w:val="18"/>
                <w:szCs w:val="18"/>
              </w:rPr>
              <w:t>Hvordan har elevens utvikling vært sett i forhold til målene i IOP?</w:t>
            </w:r>
          </w:p>
          <w:p w14:paraId="19A14466" w14:textId="77777777" w:rsidR="004020CE" w:rsidRPr="003D5097" w:rsidRDefault="004020CE" w:rsidP="004020CE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3D5097">
              <w:rPr>
                <w:bCs/>
                <w:sz w:val="18"/>
                <w:szCs w:val="18"/>
              </w:rPr>
              <w:t>Er målene fortsatt relevante eller er det behov for å justere dem?</w:t>
            </w:r>
          </w:p>
          <w:p w14:paraId="5AC9C582" w14:textId="77777777" w:rsidR="004020CE" w:rsidRPr="003D5097" w:rsidRDefault="004020CE" w:rsidP="004020CE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3D5097">
              <w:rPr>
                <w:bCs/>
                <w:sz w:val="18"/>
                <w:szCs w:val="18"/>
              </w:rPr>
              <w:t>Bør tiltakene som gjelder organisering og arbeidsmåter justeres?</w:t>
            </w:r>
          </w:p>
          <w:p w14:paraId="09AAFEDF" w14:textId="77777777" w:rsidR="004020CE" w:rsidRPr="003D5097" w:rsidRDefault="004020CE" w:rsidP="004020CE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3D5097">
              <w:rPr>
                <w:bCs/>
                <w:sz w:val="18"/>
                <w:szCs w:val="18"/>
              </w:rPr>
              <w:t>Er det fortsatt behov for spesialundervisning?</w:t>
            </w:r>
          </w:p>
          <w:p w14:paraId="0000610C" w14:textId="77777777" w:rsidR="004020CE" w:rsidRPr="003D5097" w:rsidRDefault="004020CE" w:rsidP="004020CE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3D5097">
              <w:rPr>
                <w:bCs/>
                <w:sz w:val="18"/>
                <w:szCs w:val="18"/>
              </w:rPr>
              <w:t>Hvordan bør det videre arbeidet legges opp? Bør det gjøres justeringer i opplegget for øvrig?</w:t>
            </w:r>
          </w:p>
          <w:p w14:paraId="33DC5DDB" w14:textId="77777777" w:rsidR="006345AC" w:rsidRPr="003D5097" w:rsidRDefault="006345AC" w:rsidP="004020CE">
            <w:pPr>
              <w:rPr>
                <w:bCs/>
                <w:sz w:val="18"/>
                <w:szCs w:val="18"/>
              </w:rPr>
            </w:pPr>
          </w:p>
          <w:p w14:paraId="2997A708" w14:textId="0A27CC7C" w:rsidR="004020CE" w:rsidRPr="003D5097" w:rsidRDefault="004020CE" w:rsidP="004020CE">
            <w:pPr>
              <w:rPr>
                <w:bCs/>
                <w:sz w:val="18"/>
                <w:szCs w:val="18"/>
              </w:rPr>
            </w:pPr>
            <w:r w:rsidRPr="003D5097">
              <w:rPr>
                <w:bCs/>
                <w:sz w:val="18"/>
                <w:szCs w:val="18"/>
              </w:rPr>
              <w:t>Elevene bør trekkes aktivt med i vurderingen av sin trivsel, læring og utvikling.</w:t>
            </w:r>
          </w:p>
          <w:p w14:paraId="6A60D0EA" w14:textId="77777777" w:rsidR="004020CE" w:rsidRPr="003D5097" w:rsidRDefault="004020CE">
            <w:pPr>
              <w:rPr>
                <w:b/>
                <w:sz w:val="18"/>
                <w:szCs w:val="18"/>
              </w:rPr>
            </w:pPr>
          </w:p>
        </w:tc>
      </w:tr>
      <w:tr w:rsidR="00FC3734" w:rsidRPr="00FC3734" w14:paraId="563C8432" w14:textId="77777777" w:rsidTr="00FC3734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749688B" w14:textId="6865C46A" w:rsidR="00FC3734" w:rsidRPr="00FC3734" w:rsidRDefault="00FC3734">
            <w:pPr>
              <w:rPr>
                <w:b/>
              </w:rPr>
            </w:pPr>
            <w:r w:rsidRPr="00FC3734">
              <w:rPr>
                <w:b/>
              </w:rPr>
              <w:t>Oversikt over opplæringen eleven har fått</w:t>
            </w:r>
            <w:r w:rsidR="00D87A1F">
              <w:rPr>
                <w:b/>
              </w:rPr>
              <w:t>, jfr. Opplæringsloven § 5-</w:t>
            </w:r>
            <w:r w:rsidR="009538BA">
              <w:rPr>
                <w:b/>
              </w:rPr>
              <w:t>5</w:t>
            </w:r>
          </w:p>
        </w:tc>
      </w:tr>
      <w:tr w:rsidR="0052091A" w14:paraId="44BE633C" w14:textId="77777777" w:rsidTr="00FC3734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338" w14:textId="77777777" w:rsidR="00FE5C8F" w:rsidRDefault="00FE5C8F"/>
        </w:tc>
      </w:tr>
      <w:tr w:rsidR="00FC3734" w:rsidRPr="00FC3734" w14:paraId="15EFF09F" w14:textId="77777777" w:rsidTr="00FC3734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DF5797" w14:textId="77777777" w:rsidR="00FC3734" w:rsidRPr="003C308B" w:rsidRDefault="00FC3734">
            <w:pPr>
              <w:rPr>
                <w:b/>
                <w:color w:val="C00000"/>
              </w:rPr>
            </w:pPr>
            <w:r w:rsidRPr="00FC3734">
              <w:rPr>
                <w:b/>
              </w:rPr>
              <w:t xml:space="preserve">Vurdering av elevens utvikling ut fra målene i </w:t>
            </w:r>
            <w:r w:rsidRPr="00773683">
              <w:rPr>
                <w:b/>
              </w:rPr>
              <w:t>IOP-en</w:t>
            </w:r>
            <w:r w:rsidR="00F15090" w:rsidRPr="00773683">
              <w:rPr>
                <w:b/>
              </w:rPr>
              <w:t>, jfr. Opplæringsloven</w:t>
            </w:r>
            <w:r w:rsidR="003C308B" w:rsidRPr="00773683">
              <w:rPr>
                <w:b/>
              </w:rPr>
              <w:t xml:space="preserve"> § 5-5</w:t>
            </w:r>
          </w:p>
          <w:p w14:paraId="56F1D11C" w14:textId="483690E9" w:rsidR="003C308B" w:rsidRPr="00433090" w:rsidRDefault="00773683">
            <w:pPr>
              <w:rPr>
                <w:bCs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433090" w:rsidRPr="00773683">
              <w:rPr>
                <w:bCs/>
                <w:sz w:val="18"/>
                <w:szCs w:val="18"/>
              </w:rPr>
              <w:t>Gi en god beskrivelse av elevens utvikling</w:t>
            </w:r>
            <w:r w:rsidR="00A306F2" w:rsidRPr="00773683">
              <w:rPr>
                <w:bCs/>
                <w:sz w:val="18"/>
                <w:szCs w:val="18"/>
              </w:rPr>
              <w:t xml:space="preserve"> i fht oppsatte mål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FC3734" w14:paraId="5384F379" w14:textId="77777777" w:rsidTr="00FC3734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83F" w14:textId="77777777" w:rsidR="00FC3734" w:rsidRDefault="00FC3734"/>
        </w:tc>
      </w:tr>
      <w:tr w:rsidR="00FC3734" w:rsidRPr="00FC3734" w14:paraId="3DB06B43" w14:textId="77777777" w:rsidTr="00FC3734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7D59F3" w14:textId="77777777" w:rsidR="00FC3734" w:rsidRPr="00FC3734" w:rsidRDefault="00FC3734">
            <w:pPr>
              <w:rPr>
                <w:b/>
              </w:rPr>
            </w:pPr>
            <w:r w:rsidRPr="00FC3734">
              <w:rPr>
                <w:b/>
              </w:rPr>
              <w:t xml:space="preserve">Vurdering av arbeidsmetoder og organisering </w:t>
            </w:r>
          </w:p>
          <w:p w14:paraId="19F095D2" w14:textId="77777777" w:rsidR="00FC3734" w:rsidRPr="00FC3734" w:rsidRDefault="00FC3734">
            <w:r w:rsidRPr="00773683">
              <w:rPr>
                <w:sz w:val="18"/>
                <w:szCs w:val="18"/>
              </w:rPr>
              <w:t>(Bør noe endres?)</w:t>
            </w:r>
          </w:p>
        </w:tc>
      </w:tr>
      <w:tr w:rsidR="00FC3734" w14:paraId="5A1BE043" w14:textId="77777777" w:rsidTr="00FC3734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83E" w14:textId="77777777" w:rsidR="00FC3734" w:rsidRDefault="00FC3734"/>
        </w:tc>
      </w:tr>
      <w:tr w:rsidR="00FC3734" w14:paraId="505C3DE5" w14:textId="77777777" w:rsidTr="00E31792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A775DF3" w14:textId="77777777" w:rsidR="00FC3734" w:rsidRPr="00FC3734" w:rsidRDefault="00FC3734">
            <w:pPr>
              <w:rPr>
                <w:b/>
              </w:rPr>
            </w:pPr>
            <w:r w:rsidRPr="00FC3734">
              <w:rPr>
                <w:b/>
              </w:rPr>
              <w:t>Vurderer skolen at eleven fortsatt har behov for spesialundervisning?</w:t>
            </w:r>
          </w:p>
        </w:tc>
      </w:tr>
      <w:tr w:rsidR="00FC3734" w14:paraId="6A74C863" w14:textId="77777777" w:rsidTr="00E317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DBF5587" w14:textId="77777777" w:rsidR="00FC3734" w:rsidRPr="00FC3734" w:rsidRDefault="00FC3734">
            <w:pPr>
              <w:rPr>
                <w:b/>
              </w:rPr>
            </w:pPr>
            <w:r w:rsidRPr="00FC3734">
              <w:rPr>
                <w:b/>
              </w:rPr>
              <w:t>Ja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05FE" w14:textId="77777777" w:rsidR="00FC3734" w:rsidRPr="00FC3734" w:rsidRDefault="00FC3734">
            <w:pPr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8FB51E" w14:textId="77777777" w:rsidR="00FC3734" w:rsidRPr="00FC3734" w:rsidRDefault="00FC3734">
            <w:pPr>
              <w:rPr>
                <w:b/>
              </w:rPr>
            </w:pPr>
            <w:r w:rsidRPr="00FC3734">
              <w:rPr>
                <w:b/>
              </w:rPr>
              <w:t>Nei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238E" w14:textId="77777777" w:rsidR="00FC3734" w:rsidRDefault="00FC3734"/>
        </w:tc>
      </w:tr>
    </w:tbl>
    <w:p w14:paraId="1D387AF3" w14:textId="77777777" w:rsidR="00A94CAC" w:rsidRDefault="00A94CAC">
      <w:r>
        <w:br w:type="page"/>
      </w:r>
    </w:p>
    <w:tbl>
      <w:tblPr>
        <w:tblStyle w:val="Tabellrutenett"/>
        <w:tblW w:w="0" w:type="auto"/>
        <w:tblInd w:w="5" w:type="dxa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663A22" w:rsidRPr="00FC3734" w14:paraId="6F969256" w14:textId="77777777" w:rsidTr="00A94CAC">
        <w:tc>
          <w:tcPr>
            <w:tcW w:w="8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16EDB" w14:textId="77777777" w:rsidR="00E31792" w:rsidRDefault="00A94CAC" w:rsidP="004171C7">
            <w:pPr>
              <w:rPr>
                <w:b/>
              </w:rPr>
            </w:pPr>
            <w:r>
              <w:rPr>
                <w:b/>
              </w:rPr>
              <w:t>Forst. årsrapport</w:t>
            </w:r>
          </w:p>
        </w:tc>
      </w:tr>
      <w:tr w:rsidR="00FC3734" w:rsidRPr="00FC3734" w14:paraId="6A5FF9C8" w14:textId="77777777" w:rsidTr="00A94CAC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E78D1B8" w14:textId="082A19BA" w:rsidR="00FC3734" w:rsidRPr="00490BA4" w:rsidRDefault="00EF2A03" w:rsidP="00417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Dette feltet f</w:t>
            </w:r>
            <w:r w:rsidR="00E31792" w:rsidRPr="00490BA4">
              <w:rPr>
                <w:sz w:val="18"/>
                <w:szCs w:val="18"/>
              </w:rPr>
              <w:t>ylles</w:t>
            </w:r>
            <w:r w:rsidR="009015ED">
              <w:rPr>
                <w:sz w:val="18"/>
                <w:szCs w:val="18"/>
              </w:rPr>
              <w:t xml:space="preserve"> kun</w:t>
            </w:r>
            <w:r w:rsidR="00E31792" w:rsidRPr="00490BA4">
              <w:rPr>
                <w:sz w:val="18"/>
                <w:szCs w:val="18"/>
              </w:rPr>
              <w:t xml:space="preserve"> inn her d</w:t>
            </w:r>
            <w:r w:rsidR="00663A22" w:rsidRPr="00490BA4">
              <w:rPr>
                <w:sz w:val="18"/>
                <w:szCs w:val="18"/>
              </w:rPr>
              <w:t>ersom det har gått tre år siden PPT foretok en grundig utredning av eleven</w:t>
            </w:r>
            <w:r w:rsidR="00AA7992" w:rsidRPr="00490BA4">
              <w:rPr>
                <w:sz w:val="18"/>
                <w:szCs w:val="18"/>
              </w:rPr>
              <w:t>, eller det har oppstått et behov for en ny grundig utredning av eleven</w:t>
            </w:r>
            <w:r w:rsidR="00C87716">
              <w:rPr>
                <w:sz w:val="18"/>
                <w:szCs w:val="18"/>
              </w:rPr>
              <w:t>. Dette skal avklares med PP-rådgiver.</w:t>
            </w:r>
          </w:p>
          <w:p w14:paraId="7C127002" w14:textId="77777777" w:rsidR="00AA7992" w:rsidRPr="004B5B18" w:rsidRDefault="00AA7992" w:rsidP="004171C7"/>
        </w:tc>
      </w:tr>
      <w:tr w:rsidR="00AA7992" w:rsidRPr="00FC3734" w14:paraId="7CF55A33" w14:textId="77777777" w:rsidTr="00A94CAC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EFE4DA3" w14:textId="77777777" w:rsidR="00AA7992" w:rsidRDefault="00AA7992" w:rsidP="004171C7">
            <w:pPr>
              <w:rPr>
                <w:b/>
              </w:rPr>
            </w:pPr>
            <w:r w:rsidRPr="00AA7992">
              <w:rPr>
                <w:b/>
              </w:rPr>
              <w:t>Samtykker foresatte/eleven til at PP-tjenesten foretar en ny sakkyndig vurdering?</w:t>
            </w:r>
          </w:p>
        </w:tc>
      </w:tr>
      <w:tr w:rsidR="00FC3734" w14:paraId="63F27A68" w14:textId="77777777" w:rsidTr="00A94CA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B925D9F" w14:textId="77777777" w:rsidR="00FC3734" w:rsidRPr="00FC3734" w:rsidRDefault="00FC3734" w:rsidP="006E05B2">
            <w:pPr>
              <w:rPr>
                <w:b/>
              </w:rPr>
            </w:pPr>
            <w:r w:rsidRPr="00FC3734">
              <w:rPr>
                <w:b/>
              </w:rPr>
              <w:t>Ja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9C8" w14:textId="77777777" w:rsidR="00FC3734" w:rsidRPr="00FC3734" w:rsidRDefault="00FC3734" w:rsidP="006E05B2">
            <w:pPr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398A295" w14:textId="77777777" w:rsidR="00FC3734" w:rsidRPr="00FC3734" w:rsidRDefault="00FC3734" w:rsidP="006E05B2">
            <w:pPr>
              <w:rPr>
                <w:b/>
              </w:rPr>
            </w:pPr>
            <w:r w:rsidRPr="00FC3734">
              <w:rPr>
                <w:b/>
              </w:rPr>
              <w:t>Nei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21AC" w14:textId="77777777" w:rsidR="00FC3734" w:rsidRDefault="00FC3734" w:rsidP="006E05B2"/>
        </w:tc>
      </w:tr>
      <w:tr w:rsidR="00AA7992" w14:paraId="635227BB" w14:textId="77777777" w:rsidTr="00A94CAC"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C717" w14:textId="77777777" w:rsidR="00AA7992" w:rsidRPr="004B5B18" w:rsidRDefault="00AA7992" w:rsidP="006E05B2">
            <w:pPr>
              <w:rPr>
                <w:rFonts w:asciiTheme="minorHAnsi" w:hAnsiTheme="minorHAnsi"/>
              </w:rPr>
            </w:pPr>
            <w:r w:rsidRPr="004B5B18">
              <w:rPr>
                <w:rFonts w:asciiTheme="minorHAnsi" w:hAnsiTheme="minorHAnsi"/>
              </w:rPr>
              <w:t>Dersom Ja, fyller foresatte og skolen ut skjemaet «Søknad om ny sakkyndig vurdering» og skolen vedlegger ny pedagogisk rapport.</w:t>
            </w:r>
            <w:r w:rsidR="004B5B18" w:rsidRPr="004B5B18">
              <w:rPr>
                <w:rFonts w:asciiTheme="minorHAnsi" w:hAnsiTheme="minorHAnsi"/>
              </w:rPr>
              <w:t xml:space="preserve"> </w:t>
            </w:r>
          </w:p>
          <w:p w14:paraId="313898FE" w14:textId="77777777" w:rsidR="00AA7992" w:rsidRPr="00AA7992" w:rsidRDefault="00AA7992" w:rsidP="006E05B2">
            <w:pPr>
              <w:rPr>
                <w:rFonts w:asciiTheme="minorHAnsi" w:hAnsiTheme="minorHAnsi"/>
                <w:b/>
              </w:rPr>
            </w:pPr>
          </w:p>
        </w:tc>
      </w:tr>
    </w:tbl>
    <w:p w14:paraId="61CB1A81" w14:textId="77777777" w:rsidR="00FC3734" w:rsidRDefault="00FC3734" w:rsidP="00D94E09">
      <w:pPr>
        <w:rPr>
          <w:rFonts w:asciiTheme="minorHAnsi" w:hAnsiTheme="minorHAnsi" w:cstheme="minorBidi"/>
          <w:lang w:eastAsia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752"/>
        <w:gridCol w:w="1743"/>
      </w:tblGrid>
      <w:tr w:rsidR="00D94E09" w:rsidRPr="009A3798" w14:paraId="3D5AEC0C" w14:textId="77777777" w:rsidTr="00D94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7C4C471" w14:textId="77777777" w:rsidR="00D94E09" w:rsidRPr="009A3798" w:rsidRDefault="00D94E09">
            <w:pPr>
              <w:rPr>
                <w:b/>
                <w:sz w:val="24"/>
                <w:szCs w:val="24"/>
              </w:rPr>
            </w:pPr>
            <w:r w:rsidRPr="009A3798">
              <w:rPr>
                <w:b/>
                <w:sz w:val="24"/>
                <w:szCs w:val="24"/>
              </w:rPr>
              <w:t>Medvirkning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B10D5F" w14:textId="77777777" w:rsidR="00D94E09" w:rsidRPr="009A3798" w:rsidRDefault="00D94E09">
            <w:pPr>
              <w:rPr>
                <w:b/>
                <w:sz w:val="24"/>
                <w:szCs w:val="24"/>
              </w:rPr>
            </w:pPr>
            <w:r w:rsidRPr="009A3798">
              <w:rPr>
                <w:b/>
                <w:sz w:val="24"/>
                <w:szCs w:val="24"/>
              </w:rPr>
              <w:t>Dato</w:t>
            </w:r>
          </w:p>
        </w:tc>
      </w:tr>
      <w:tr w:rsidR="00D94E09" w14:paraId="33C70393" w14:textId="77777777" w:rsidTr="00D94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FD5" w14:textId="77777777" w:rsidR="00D94E09" w:rsidRDefault="00D94E09">
            <w:r>
              <w:t>Elevens uttalelse:</w:t>
            </w:r>
          </w:p>
          <w:p w14:paraId="7EB538A9" w14:textId="77777777" w:rsidR="00D94E09" w:rsidRDefault="00D94E09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9605" w14:textId="77777777" w:rsidR="00D94E09" w:rsidRDefault="00D94E09"/>
        </w:tc>
      </w:tr>
      <w:tr w:rsidR="00D94E09" w14:paraId="19049FE9" w14:textId="77777777" w:rsidTr="00D94E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C5C" w14:textId="77777777" w:rsidR="00D94E09" w:rsidRDefault="00D94E09">
            <w:r>
              <w:t>Foresattes uttalelse:</w:t>
            </w:r>
          </w:p>
          <w:p w14:paraId="763E4D14" w14:textId="77777777" w:rsidR="00D94E09" w:rsidRDefault="00D94E09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B9D" w14:textId="77777777" w:rsidR="00D94E09" w:rsidRDefault="00D94E09"/>
        </w:tc>
      </w:tr>
    </w:tbl>
    <w:p w14:paraId="61777A5F" w14:textId="77777777" w:rsidR="00FC3734" w:rsidRDefault="00FC3734" w:rsidP="00D94E09">
      <w:pPr>
        <w:rPr>
          <w:rFonts w:asciiTheme="minorHAnsi" w:hAnsiTheme="minorHAnsi" w:cstheme="minorBidi"/>
          <w:lang w:eastAsia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D94E09" w14:paraId="3B16165E" w14:textId="77777777" w:rsidTr="00D94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4177503" w14:textId="77777777" w:rsidR="00D94E09" w:rsidRPr="009A3798" w:rsidRDefault="00FE5C8F">
            <w:pPr>
              <w:rPr>
                <w:b/>
                <w:sz w:val="24"/>
                <w:szCs w:val="24"/>
              </w:rPr>
            </w:pPr>
            <w:r w:rsidRPr="009A3798">
              <w:rPr>
                <w:b/>
                <w:sz w:val="24"/>
                <w:szCs w:val="24"/>
              </w:rPr>
              <w:t xml:space="preserve">Andre kommentarer til </w:t>
            </w:r>
            <w:r w:rsidR="00D94E09" w:rsidRPr="009A3798">
              <w:rPr>
                <w:b/>
                <w:sz w:val="24"/>
                <w:szCs w:val="24"/>
              </w:rPr>
              <w:t>årsrapporten</w:t>
            </w:r>
          </w:p>
          <w:p w14:paraId="3F9E685A" w14:textId="2A43FAAE" w:rsidR="00110A21" w:rsidRPr="00110A21" w:rsidRDefault="00110A21">
            <w:pPr>
              <w:rPr>
                <w:bCs/>
                <w:sz w:val="28"/>
                <w:szCs w:val="28"/>
              </w:rPr>
            </w:pPr>
            <w:r w:rsidRPr="00490BA4">
              <w:rPr>
                <w:bCs/>
                <w:sz w:val="18"/>
                <w:szCs w:val="18"/>
              </w:rPr>
              <w:t>F. eks. om fravær, bruk av assistent/pedagogressurs, samarbeid etc.</w:t>
            </w:r>
          </w:p>
        </w:tc>
      </w:tr>
      <w:tr w:rsidR="00D94E09" w14:paraId="74E3B62C" w14:textId="77777777" w:rsidTr="00D94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955C" w14:textId="77777777" w:rsidR="00D94E09" w:rsidRDefault="00D94E09"/>
        </w:tc>
      </w:tr>
    </w:tbl>
    <w:p w14:paraId="5ED0A853" w14:textId="77777777" w:rsidR="00D94E09" w:rsidRDefault="00D94E09" w:rsidP="00D94E09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094"/>
        <w:gridCol w:w="2126"/>
        <w:gridCol w:w="2095"/>
      </w:tblGrid>
      <w:tr w:rsidR="00D94E09" w14:paraId="228D28CF" w14:textId="77777777" w:rsidTr="00D94E09">
        <w:trPr>
          <w:trHeight w:val="62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5D65930" w14:textId="77777777" w:rsidR="00437ABC" w:rsidRPr="00E97873" w:rsidRDefault="00984B83" w:rsidP="00FD5A54">
            <w:pPr>
              <w:rPr>
                <w:b/>
                <w:sz w:val="24"/>
                <w:szCs w:val="24"/>
              </w:rPr>
            </w:pPr>
            <w:r w:rsidRPr="00E97873">
              <w:rPr>
                <w:b/>
                <w:sz w:val="24"/>
                <w:szCs w:val="24"/>
              </w:rPr>
              <w:t>Underskrift</w:t>
            </w:r>
          </w:p>
          <w:p w14:paraId="0B284289" w14:textId="77777777" w:rsidR="00D94E09" w:rsidRDefault="00D94E09" w:rsidP="00FD5A54">
            <w:pPr>
              <w:rPr>
                <w:b/>
                <w:sz w:val="28"/>
                <w:szCs w:val="28"/>
              </w:rPr>
            </w:pPr>
            <w:r w:rsidRPr="00490BA4">
              <w:rPr>
                <w:sz w:val="18"/>
                <w:szCs w:val="18"/>
              </w:rPr>
              <w:t xml:space="preserve">Individuell opplæringsplan og årsrapport er </w:t>
            </w:r>
            <w:r w:rsidR="00FD5A54" w:rsidRPr="00490BA4">
              <w:rPr>
                <w:sz w:val="18"/>
                <w:szCs w:val="18"/>
              </w:rPr>
              <w:t>presentert</w:t>
            </w:r>
            <w:r w:rsidR="003C34DA" w:rsidRPr="00490BA4">
              <w:rPr>
                <w:sz w:val="18"/>
                <w:szCs w:val="18"/>
              </w:rPr>
              <w:t xml:space="preserve"> i møte/på telefon/</w:t>
            </w:r>
            <w:r w:rsidRPr="00490BA4">
              <w:rPr>
                <w:sz w:val="18"/>
                <w:szCs w:val="18"/>
              </w:rPr>
              <w:t>sendt hjem:</w:t>
            </w:r>
          </w:p>
        </w:tc>
      </w:tr>
      <w:tr w:rsidR="00D94E09" w14:paraId="4AB321DC" w14:textId="77777777" w:rsidTr="00D94E09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C635907" w14:textId="77777777" w:rsidR="00D94E09" w:rsidRDefault="00D94E09">
            <w:r>
              <w:t>Individuell opplæringsplan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A5B347E" w14:textId="77777777" w:rsidR="00D94E09" w:rsidRDefault="00D94E09">
            <w:r>
              <w:t>Dato</w:t>
            </w:r>
            <w:r w:rsidR="00FE5C8F">
              <w:t xml:space="preserve"> og signatur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7F97C2D" w14:textId="77777777" w:rsidR="00D94E09" w:rsidRDefault="00D94E09">
            <w:r>
              <w:t>Årsrapport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91D78E2" w14:textId="77777777" w:rsidR="00D94E09" w:rsidRDefault="00D94E09">
            <w:r>
              <w:t>Dato</w:t>
            </w:r>
            <w:r w:rsidR="00FE5C8F">
              <w:t xml:space="preserve"> og signatur</w:t>
            </w:r>
          </w:p>
        </w:tc>
      </w:tr>
      <w:tr w:rsidR="00D94E09" w14:paraId="0DA507CB" w14:textId="77777777" w:rsidTr="00D9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D1C2" w14:textId="77777777" w:rsidR="00D94E09" w:rsidRDefault="00D94E0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B57" w14:textId="77777777" w:rsidR="00D94E09" w:rsidRDefault="00D94E09"/>
          <w:p w14:paraId="2570669C" w14:textId="77777777" w:rsidR="00D94E09" w:rsidRDefault="00D94E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2584" w14:textId="77777777" w:rsidR="00D94E09" w:rsidRDefault="00D94E09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7A8" w14:textId="77777777" w:rsidR="00D94E09" w:rsidRDefault="00D94E09"/>
        </w:tc>
      </w:tr>
      <w:tr w:rsidR="00D94E09" w14:paraId="46CE04E8" w14:textId="77777777" w:rsidTr="00D94E0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F28AF78" w14:textId="77777777" w:rsidR="00D94E09" w:rsidRDefault="00FE5C8F">
            <w:r>
              <w:t>Signatur lærer</w:t>
            </w:r>
            <w:r w:rsidR="00FC3734">
              <w:t>/leder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554" w14:textId="77777777" w:rsidR="00D94E09" w:rsidRDefault="00D94E09"/>
          <w:p w14:paraId="07363CFA" w14:textId="77777777" w:rsidR="00D94E09" w:rsidRDefault="00D94E09"/>
        </w:tc>
      </w:tr>
    </w:tbl>
    <w:p w14:paraId="689F1A0F" w14:textId="77777777" w:rsidR="00D94E09" w:rsidRDefault="00D94E09" w:rsidP="00D94E09">
      <w:pPr>
        <w:rPr>
          <w:rFonts w:asciiTheme="minorHAnsi" w:hAnsiTheme="minorHAnsi" w:cstheme="minorBidi"/>
          <w:lang w:eastAsia="en-US"/>
        </w:rPr>
      </w:pPr>
    </w:p>
    <w:p w14:paraId="3AB7B33A" w14:textId="77777777" w:rsidR="00D94E09" w:rsidRDefault="00D94E09" w:rsidP="00D94E09"/>
    <w:sectPr w:rsidR="00D94E09" w:rsidSect="004D1E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701" w:bottom="1021" w:left="1701" w:header="568" w:footer="52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F7A5" w14:textId="77777777" w:rsidR="00C3061E" w:rsidRDefault="00C3061E" w:rsidP="008D759F">
      <w:r>
        <w:separator/>
      </w:r>
    </w:p>
  </w:endnote>
  <w:endnote w:type="continuationSeparator" w:id="0">
    <w:p w14:paraId="2DF72AAD" w14:textId="77777777" w:rsidR="00C3061E" w:rsidRDefault="00C3061E" w:rsidP="008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AAB1" w14:textId="77777777" w:rsidR="00DC2CF0" w:rsidRDefault="00DC2CF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0133" w14:textId="41F18549" w:rsidR="002D7F1B" w:rsidRPr="00E9060B" w:rsidRDefault="00D94E09" w:rsidP="00396CF7">
    <w:pPr>
      <w:jc w:val="center"/>
      <w:rPr>
        <w:sz w:val="16"/>
        <w:szCs w:val="16"/>
      </w:rPr>
    </w:pPr>
    <w:r>
      <w:rPr>
        <w:sz w:val="16"/>
        <w:szCs w:val="16"/>
      </w:rPr>
      <w:t>Individuell opplæringspl</w:t>
    </w:r>
    <w:r w:rsidR="00F47EFB">
      <w:rPr>
        <w:sz w:val="16"/>
        <w:szCs w:val="16"/>
      </w:rPr>
      <w:t>an med årsrapport</w:t>
    </w:r>
    <w:r w:rsidR="00DE6FBC">
      <w:rPr>
        <w:sz w:val="16"/>
        <w:szCs w:val="16"/>
      </w:rPr>
      <w:t xml:space="preserve"> </w:t>
    </w:r>
    <w:r w:rsidR="006D49BF">
      <w:rPr>
        <w:sz w:val="16"/>
        <w:szCs w:val="16"/>
      </w:rPr>
      <w:t>24</w:t>
    </w:r>
    <w:r w:rsidR="00DE6FBC">
      <w:rPr>
        <w:sz w:val="16"/>
        <w:szCs w:val="16"/>
      </w:rPr>
      <w:t>.0</w:t>
    </w:r>
    <w:r w:rsidR="006D49BF">
      <w:rPr>
        <w:sz w:val="16"/>
        <w:szCs w:val="16"/>
      </w:rPr>
      <w:t>8</w:t>
    </w:r>
    <w:r>
      <w:rPr>
        <w:sz w:val="16"/>
        <w:szCs w:val="16"/>
      </w:rPr>
      <w:t>.20</w:t>
    </w:r>
    <w:r w:rsidR="006D49BF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583807"/>
      <w:docPartObj>
        <w:docPartGallery w:val="Page Numbers (Bottom of Page)"/>
        <w:docPartUnique/>
      </w:docPartObj>
    </w:sdtPr>
    <w:sdtEndPr/>
    <w:sdtContent>
      <w:p w14:paraId="4D9F8134" w14:textId="77777777" w:rsidR="00B822E4" w:rsidRDefault="00B822E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27">
          <w:rPr>
            <w:noProof/>
          </w:rPr>
          <w:t>1</w:t>
        </w:r>
        <w:r>
          <w:fldChar w:fldCharType="end"/>
        </w:r>
      </w:p>
    </w:sdtContent>
  </w:sdt>
  <w:p w14:paraId="7B2C90A3" w14:textId="77777777" w:rsidR="004D1E4F" w:rsidRDefault="004D1E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F1841" w14:textId="77777777" w:rsidR="00C3061E" w:rsidRDefault="00C3061E" w:rsidP="008D759F">
      <w:r>
        <w:separator/>
      </w:r>
    </w:p>
  </w:footnote>
  <w:footnote w:type="continuationSeparator" w:id="0">
    <w:p w14:paraId="04131050" w14:textId="77777777" w:rsidR="00C3061E" w:rsidRDefault="00C3061E" w:rsidP="008D759F">
      <w:r>
        <w:continuationSeparator/>
      </w:r>
    </w:p>
  </w:footnote>
  <w:footnote w:id="1">
    <w:p w14:paraId="049A9133" w14:textId="6C482CA2" w:rsidR="001B42E3" w:rsidRDefault="001B42E3">
      <w:pPr>
        <w:pStyle w:val="Fotnotetekst"/>
      </w:pPr>
      <w:r>
        <w:rPr>
          <w:rStyle w:val="Fotnotereferanse"/>
        </w:rPr>
        <w:footnoteRef/>
      </w:r>
      <w:r>
        <w:t xml:space="preserve"> Opplæringsloven kap. 5: </w:t>
      </w:r>
      <w:hyperlink r:id="rId1" w:anchor="KAPITTEL_6" w:history="1">
        <w:r w:rsidRPr="00E00258">
          <w:rPr>
            <w:rStyle w:val="Hyperkobling"/>
          </w:rPr>
          <w:t>https://lovdata.no/dokument/NL/lov/1998-07-17-61?q=opplæringsloven#KAPITTEL_6</w:t>
        </w:r>
      </w:hyperlink>
      <w:r>
        <w:t xml:space="preserve"> </w:t>
      </w:r>
    </w:p>
  </w:footnote>
  <w:footnote w:id="2">
    <w:p w14:paraId="4CB2F237" w14:textId="6DA88E43" w:rsidR="00CE6228" w:rsidRDefault="00CE6228">
      <w:pPr>
        <w:pStyle w:val="Fotnotetekst"/>
      </w:pPr>
      <w:r w:rsidRPr="008F4B08">
        <w:rPr>
          <w:rStyle w:val="Fotnotereferanse"/>
          <w:sz w:val="18"/>
          <w:szCs w:val="18"/>
        </w:rPr>
        <w:footnoteRef/>
      </w:r>
      <w:r w:rsidRPr="008F4B08">
        <w:rPr>
          <w:sz w:val="18"/>
          <w:szCs w:val="18"/>
        </w:rPr>
        <w:t xml:space="preserve"> Dersom følgende står i sakkyndig vurdering</w:t>
      </w:r>
      <w:r w:rsidR="001E6896" w:rsidRPr="008F4B08">
        <w:rPr>
          <w:sz w:val="18"/>
          <w:szCs w:val="18"/>
        </w:rPr>
        <w:t xml:space="preserve">: </w:t>
      </w:r>
      <w:r w:rsidRPr="008F4B08">
        <w:rPr>
          <w:sz w:val="18"/>
          <w:szCs w:val="18"/>
        </w:rPr>
        <w:t>Det er PPTs vurdering at eleven, ved hjelp av spesialundervisning i fagene/områdene vil kunne følge trinnets opplæringsmål med tilfredsstillende utbytte.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87AC" w14:textId="77777777" w:rsidR="00DC2CF0" w:rsidRDefault="00DC2CF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CEC7" w14:textId="77777777" w:rsidR="00DC2CF0" w:rsidRDefault="00DC2CF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</w:tblGrid>
    <w:tr w:rsidR="002D7F1B" w14:paraId="0606D84F" w14:textId="77777777">
      <w:tc>
        <w:tcPr>
          <w:tcW w:w="8647" w:type="dxa"/>
        </w:tcPr>
        <w:p w14:paraId="51676126" w14:textId="77777777" w:rsidR="002D7F1B" w:rsidRPr="008D759F" w:rsidRDefault="0069202E" w:rsidP="008D759F">
          <w:pPr>
            <w:jc w:val="right"/>
            <w:rPr>
              <w:rFonts w:ascii="Times New Roman" w:hAnsi="Times New Roman"/>
              <w:sz w:val="42"/>
              <w:szCs w:val="42"/>
            </w:rPr>
          </w:pPr>
          <w:bookmarkStart w:id="1" w:name="_Hlt81811456"/>
          <w:bookmarkEnd w:id="1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DC148C" wp14:editId="4A0D298F">
                <wp:simplePos x="0" y="0"/>
                <wp:positionH relativeFrom="page">
                  <wp:posOffset>5479415</wp:posOffset>
                </wp:positionH>
                <wp:positionV relativeFrom="page">
                  <wp:posOffset>49530</wp:posOffset>
                </wp:positionV>
                <wp:extent cx="449580" cy="542290"/>
                <wp:effectExtent l="0" t="0" r="7620" b="0"/>
                <wp:wrapNone/>
                <wp:docPr id="11" name="Bild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7F1B" w:rsidRPr="008D759F">
            <w:rPr>
              <w:rFonts w:ascii="Times New Roman" w:hAnsi="Times New Roman"/>
              <w:sz w:val="42"/>
              <w:szCs w:val="42"/>
            </w:rPr>
            <w:t>BÆRUM KOMMUNE</w:t>
          </w:r>
        </w:p>
      </w:tc>
    </w:tr>
    <w:tr w:rsidR="002D7F1B" w14:paraId="06E15A94" w14:textId="77777777">
      <w:tc>
        <w:tcPr>
          <w:tcW w:w="8647" w:type="dxa"/>
        </w:tcPr>
        <w:p w14:paraId="4FA4F895" w14:textId="77777777" w:rsidR="002D7F1B" w:rsidRDefault="00C3061E" w:rsidP="008D759F">
          <w:pPr>
            <w:pStyle w:val="Websak9"/>
          </w:pPr>
          <w:sdt>
            <w:sdtPr>
              <w:rPr>
                <w:noProof/>
              </w:rPr>
              <w:alias w:val="Soa_Navn"/>
              <w:tag w:val="Soa_Navn"/>
              <w:id w:val="55594181"/>
              <w:lock w:val="sdtLocked"/>
              <w:dataBinding w:xpath="/document/header/Soa_Navn" w:storeItemID="{CFD98203-7F9A-4DF8-B837-BFB152AE1D2A}"/>
              <w:text/>
            </w:sdtPr>
            <w:sdtEndPr/>
            <w:sdtContent>
              <w:bookmarkStart w:id="2" w:name="Soa_Navn"/>
              <w:r w:rsidR="00E259C3">
                <w:rPr>
                  <w:noProof/>
                </w:rPr>
                <w:t>Grunnskoleadministrasjonen</w:t>
              </w:r>
            </w:sdtContent>
          </w:sdt>
          <w:bookmarkEnd w:id="2"/>
        </w:p>
      </w:tc>
    </w:tr>
  </w:tbl>
  <w:p w14:paraId="0E5C8934" w14:textId="77777777" w:rsidR="002D7F1B" w:rsidRDefault="002D7F1B" w:rsidP="008D75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02EC"/>
    <w:multiLevelType w:val="hybridMultilevel"/>
    <w:tmpl w:val="76423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5410A"/>
    <w:multiLevelType w:val="multilevel"/>
    <w:tmpl w:val="C216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C18E4"/>
    <w:multiLevelType w:val="multilevel"/>
    <w:tmpl w:val="4DC0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C3"/>
    <w:rsid w:val="00014744"/>
    <w:rsid w:val="000520F1"/>
    <w:rsid w:val="0005586B"/>
    <w:rsid w:val="00057492"/>
    <w:rsid w:val="0008215D"/>
    <w:rsid w:val="0009284A"/>
    <w:rsid w:val="000A4C49"/>
    <w:rsid w:val="000A565A"/>
    <w:rsid w:val="0010321B"/>
    <w:rsid w:val="00110A21"/>
    <w:rsid w:val="00133612"/>
    <w:rsid w:val="0015251D"/>
    <w:rsid w:val="00192EA3"/>
    <w:rsid w:val="001B42E3"/>
    <w:rsid w:val="001C3E15"/>
    <w:rsid w:val="001E6896"/>
    <w:rsid w:val="001F278A"/>
    <w:rsid w:val="00201224"/>
    <w:rsid w:val="002116C9"/>
    <w:rsid w:val="00223340"/>
    <w:rsid w:val="00227EC0"/>
    <w:rsid w:val="002320CE"/>
    <w:rsid w:val="002419CA"/>
    <w:rsid w:val="00293C88"/>
    <w:rsid w:val="002B5670"/>
    <w:rsid w:val="002D53FB"/>
    <w:rsid w:val="002D7F1B"/>
    <w:rsid w:val="002E79C9"/>
    <w:rsid w:val="002F2182"/>
    <w:rsid w:val="00305325"/>
    <w:rsid w:val="003353D0"/>
    <w:rsid w:val="00335441"/>
    <w:rsid w:val="00345B41"/>
    <w:rsid w:val="00356333"/>
    <w:rsid w:val="00396CF7"/>
    <w:rsid w:val="003C308B"/>
    <w:rsid w:val="003C34DA"/>
    <w:rsid w:val="003D1939"/>
    <w:rsid w:val="003D4164"/>
    <w:rsid w:val="003D5097"/>
    <w:rsid w:val="003E2860"/>
    <w:rsid w:val="004020CE"/>
    <w:rsid w:val="00412CEF"/>
    <w:rsid w:val="004171C7"/>
    <w:rsid w:val="00433090"/>
    <w:rsid w:val="00437ABC"/>
    <w:rsid w:val="00454064"/>
    <w:rsid w:val="004639EB"/>
    <w:rsid w:val="0046589A"/>
    <w:rsid w:val="00470771"/>
    <w:rsid w:val="0048263D"/>
    <w:rsid w:val="00490BA4"/>
    <w:rsid w:val="004B5B18"/>
    <w:rsid w:val="004C013F"/>
    <w:rsid w:val="004C48C7"/>
    <w:rsid w:val="004D1E4F"/>
    <w:rsid w:val="004E13CD"/>
    <w:rsid w:val="004E49FD"/>
    <w:rsid w:val="004E7D0B"/>
    <w:rsid w:val="0050117E"/>
    <w:rsid w:val="0050520A"/>
    <w:rsid w:val="0052091A"/>
    <w:rsid w:val="00560E74"/>
    <w:rsid w:val="005700C6"/>
    <w:rsid w:val="005C2831"/>
    <w:rsid w:val="005D094F"/>
    <w:rsid w:val="005E66C0"/>
    <w:rsid w:val="006039EC"/>
    <w:rsid w:val="00605258"/>
    <w:rsid w:val="006345AC"/>
    <w:rsid w:val="00645FB8"/>
    <w:rsid w:val="00657A9A"/>
    <w:rsid w:val="00663A22"/>
    <w:rsid w:val="00681B2D"/>
    <w:rsid w:val="0069202E"/>
    <w:rsid w:val="006B45BB"/>
    <w:rsid w:val="006D49BF"/>
    <w:rsid w:val="00717750"/>
    <w:rsid w:val="007305A8"/>
    <w:rsid w:val="00756701"/>
    <w:rsid w:val="00760EE0"/>
    <w:rsid w:val="00773683"/>
    <w:rsid w:val="00773872"/>
    <w:rsid w:val="00787747"/>
    <w:rsid w:val="00793F67"/>
    <w:rsid w:val="007A6485"/>
    <w:rsid w:val="007F1923"/>
    <w:rsid w:val="00800E77"/>
    <w:rsid w:val="0080402E"/>
    <w:rsid w:val="0082109C"/>
    <w:rsid w:val="00851E33"/>
    <w:rsid w:val="008530BA"/>
    <w:rsid w:val="008A3B6F"/>
    <w:rsid w:val="008B1673"/>
    <w:rsid w:val="008D08F2"/>
    <w:rsid w:val="008D759F"/>
    <w:rsid w:val="008E5025"/>
    <w:rsid w:val="008E6E97"/>
    <w:rsid w:val="008F4B08"/>
    <w:rsid w:val="009015ED"/>
    <w:rsid w:val="00907A37"/>
    <w:rsid w:val="0092301F"/>
    <w:rsid w:val="009538BA"/>
    <w:rsid w:val="00954D4E"/>
    <w:rsid w:val="00963E37"/>
    <w:rsid w:val="00966A0D"/>
    <w:rsid w:val="009813A6"/>
    <w:rsid w:val="00984B83"/>
    <w:rsid w:val="0098555B"/>
    <w:rsid w:val="00987453"/>
    <w:rsid w:val="009A3798"/>
    <w:rsid w:val="009C4426"/>
    <w:rsid w:val="00A10940"/>
    <w:rsid w:val="00A230AF"/>
    <w:rsid w:val="00A306F2"/>
    <w:rsid w:val="00A3666C"/>
    <w:rsid w:val="00A50A62"/>
    <w:rsid w:val="00A7059A"/>
    <w:rsid w:val="00A746FF"/>
    <w:rsid w:val="00A84FE7"/>
    <w:rsid w:val="00A85960"/>
    <w:rsid w:val="00A85EAE"/>
    <w:rsid w:val="00A905E4"/>
    <w:rsid w:val="00A94CAC"/>
    <w:rsid w:val="00AA14F5"/>
    <w:rsid w:val="00AA7992"/>
    <w:rsid w:val="00AB2B94"/>
    <w:rsid w:val="00AD5420"/>
    <w:rsid w:val="00AD57C4"/>
    <w:rsid w:val="00AE388B"/>
    <w:rsid w:val="00AE63FF"/>
    <w:rsid w:val="00AF234A"/>
    <w:rsid w:val="00B0625A"/>
    <w:rsid w:val="00B11182"/>
    <w:rsid w:val="00B1158C"/>
    <w:rsid w:val="00B822E4"/>
    <w:rsid w:val="00B94B8E"/>
    <w:rsid w:val="00B96EF9"/>
    <w:rsid w:val="00BD1509"/>
    <w:rsid w:val="00BF37C5"/>
    <w:rsid w:val="00C0543B"/>
    <w:rsid w:val="00C0783D"/>
    <w:rsid w:val="00C11D81"/>
    <w:rsid w:val="00C3061E"/>
    <w:rsid w:val="00C358A3"/>
    <w:rsid w:val="00C44E29"/>
    <w:rsid w:val="00C52F20"/>
    <w:rsid w:val="00C55114"/>
    <w:rsid w:val="00C56E81"/>
    <w:rsid w:val="00C87716"/>
    <w:rsid w:val="00CD6A3F"/>
    <w:rsid w:val="00CE6228"/>
    <w:rsid w:val="00CF2C29"/>
    <w:rsid w:val="00D12A75"/>
    <w:rsid w:val="00D33F25"/>
    <w:rsid w:val="00D41DE7"/>
    <w:rsid w:val="00D42663"/>
    <w:rsid w:val="00D43557"/>
    <w:rsid w:val="00D51D82"/>
    <w:rsid w:val="00D55C82"/>
    <w:rsid w:val="00D75327"/>
    <w:rsid w:val="00D86F6A"/>
    <w:rsid w:val="00D87A1F"/>
    <w:rsid w:val="00D94E09"/>
    <w:rsid w:val="00DA309C"/>
    <w:rsid w:val="00DB6C02"/>
    <w:rsid w:val="00DC2CF0"/>
    <w:rsid w:val="00DC5FBE"/>
    <w:rsid w:val="00DE6FBC"/>
    <w:rsid w:val="00E002F8"/>
    <w:rsid w:val="00E0219D"/>
    <w:rsid w:val="00E030EC"/>
    <w:rsid w:val="00E0435E"/>
    <w:rsid w:val="00E11C42"/>
    <w:rsid w:val="00E129A2"/>
    <w:rsid w:val="00E15815"/>
    <w:rsid w:val="00E21D9C"/>
    <w:rsid w:val="00E224B4"/>
    <w:rsid w:val="00E259C3"/>
    <w:rsid w:val="00E31792"/>
    <w:rsid w:val="00E529ED"/>
    <w:rsid w:val="00E53CCB"/>
    <w:rsid w:val="00E62963"/>
    <w:rsid w:val="00E62EB8"/>
    <w:rsid w:val="00E652B4"/>
    <w:rsid w:val="00E73058"/>
    <w:rsid w:val="00E742E1"/>
    <w:rsid w:val="00E9060B"/>
    <w:rsid w:val="00E90EFC"/>
    <w:rsid w:val="00E97873"/>
    <w:rsid w:val="00EC0C69"/>
    <w:rsid w:val="00EC48E5"/>
    <w:rsid w:val="00ED4295"/>
    <w:rsid w:val="00EF2A03"/>
    <w:rsid w:val="00F01C0C"/>
    <w:rsid w:val="00F03531"/>
    <w:rsid w:val="00F03BB4"/>
    <w:rsid w:val="00F07684"/>
    <w:rsid w:val="00F15090"/>
    <w:rsid w:val="00F47EFB"/>
    <w:rsid w:val="00F93C77"/>
    <w:rsid w:val="00FB16FE"/>
    <w:rsid w:val="00FB3EBB"/>
    <w:rsid w:val="00FB42B1"/>
    <w:rsid w:val="00FC3734"/>
    <w:rsid w:val="00FD1ADA"/>
    <w:rsid w:val="00FD5A54"/>
    <w:rsid w:val="00FE52E2"/>
    <w:rsid w:val="00FE5C8F"/>
    <w:rsid w:val="00FF4555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929D0"/>
  <w15:docId w15:val="{DFA62018-F039-4977-9A78-1F328FDA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759F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anavn">
    <w:name w:val="Websak anavn"/>
    <w:basedOn w:val="Normal"/>
    <w:pPr>
      <w:jc w:val="right"/>
    </w:pPr>
    <w:rPr>
      <w:rFonts w:ascii="Arial" w:hAnsi="Arial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Websak9">
    <w:name w:val="Websak9"/>
    <w:aliases w:val="5H"/>
    <w:basedOn w:val="Websak12H"/>
    <w:rPr>
      <w:rFonts w:ascii="Arial" w:hAnsi="Arial"/>
      <w:caps/>
      <w:sz w:val="19"/>
    </w:rPr>
  </w:style>
  <w:style w:type="paragraph" w:styleId="Bobletekst">
    <w:name w:val="Balloon Text"/>
    <w:basedOn w:val="Normal"/>
    <w:link w:val="BobletekstTegn"/>
    <w:rsid w:val="00A85E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85E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E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800E77"/>
    <w:rPr>
      <w:color w:val="0000FF" w:themeColor="hyperlink"/>
      <w:u w:val="single"/>
    </w:rPr>
  </w:style>
  <w:style w:type="paragraph" w:styleId="Ingenmellomrom">
    <w:name w:val="No Spacing"/>
    <w:basedOn w:val="Normal"/>
    <w:uiPriority w:val="1"/>
    <w:qFormat/>
    <w:rsid w:val="00800E77"/>
    <w:rPr>
      <w:rFonts w:eastAsiaTheme="minorHAnsi" w:cs="Calibr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00E77"/>
    <w:rPr>
      <w:rFonts w:ascii="Calibri" w:hAnsi="Calibri"/>
      <w:sz w:val="22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00E77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INNH2">
    <w:name w:val="toc 2"/>
    <w:basedOn w:val="Normal"/>
    <w:next w:val="Normal"/>
    <w:autoRedefine/>
    <w:uiPriority w:val="39"/>
    <w:unhideWhenUsed/>
    <w:rsid w:val="00800E77"/>
    <w:pPr>
      <w:spacing w:after="100"/>
      <w:ind w:left="220"/>
    </w:pPr>
  </w:style>
  <w:style w:type="table" w:styleId="Tabellrutenett">
    <w:name w:val="Table Grid"/>
    <w:basedOn w:val="Vanligtabell"/>
    <w:uiPriority w:val="39"/>
    <w:rsid w:val="00D94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A7059A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7059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7059A"/>
    <w:rPr>
      <w:rFonts w:ascii="Calibri" w:hAnsi="Calibr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7059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7059A"/>
    <w:rPr>
      <w:rFonts w:ascii="Calibri" w:hAnsi="Calibri"/>
      <w:b/>
      <w:bCs/>
    </w:rPr>
  </w:style>
  <w:style w:type="paragraph" w:styleId="Fotnotetekst">
    <w:name w:val="footnote text"/>
    <w:basedOn w:val="Normal"/>
    <w:link w:val="FotnotetekstTegn"/>
    <w:semiHidden/>
    <w:unhideWhenUsed/>
    <w:rsid w:val="001B42E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1B42E3"/>
    <w:rPr>
      <w:rFonts w:ascii="Calibri" w:hAnsi="Calibri"/>
    </w:rPr>
  </w:style>
  <w:style w:type="character" w:styleId="Fotnotereferanse">
    <w:name w:val="footnote reference"/>
    <w:basedOn w:val="Standardskriftforavsnitt"/>
    <w:semiHidden/>
    <w:unhideWhenUsed/>
    <w:rsid w:val="001B42E3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1B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dokument/NL/lov/1998-07-17-61?q=oppl&#230;ringslov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jerk\Documents\01.%20Tom%20mal%20med%20gr&#248;nn%20log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7E95B64F7A74894B6A855D0DE40C4" ma:contentTypeVersion="5" ma:contentTypeDescription="Opprett et nytt dokument." ma:contentTypeScope="" ma:versionID="d11c5922d6329e4d4d7b51e00cf21eaa">
  <xsd:schema xmlns:xsd="http://www.w3.org/2001/XMLSchema" xmlns:xs="http://www.w3.org/2001/XMLSchema" xmlns:p="http://schemas.microsoft.com/office/2006/metadata/properties" xmlns:ns3="74f33cc4-975c-46a9-8420-2aeae3a51ac2" xmlns:ns4="1fc235cd-cbf7-4942-9c6c-3500a34831bf" targetNamespace="http://schemas.microsoft.com/office/2006/metadata/properties" ma:root="true" ma:fieldsID="8543f8493d603beacf2a50e09e531a00" ns3:_="" ns4:_="">
    <xsd:import namespace="74f33cc4-975c-46a9-8420-2aeae3a51ac2"/>
    <xsd:import namespace="1fc235cd-cbf7-4942-9c6c-3500a3483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33cc4-975c-46a9-8420-2aeae3a5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235cd-cbf7-4942-9c6c-3500a3483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document>
  <properties>
    <language/>
    <mutualMergeSupport>False</mutualMergeSupport>
    <mergeMode>MergeOne</mergeMode>
    <showHiddenMark>False</showHiddenMark>
    <websakInfo>
      <fletteDato>30.05.2019</fletteDato>
      <sakid>2019011402</sakid>
      <jpid>2019120379</jpid>
      <filUnique>5948968</filUnique>
      <filChecksumFørFlett>cG9gV/evLDG/tkOI0K+suQ==</filChecksumFørFlett>
      <erHoveddokument>True</erHoveddokument>
      <tekstMal>01. Tom mal med grønn logo</tekstMal>
      <dcTitle>&amp;lt;skriv tittel her&amp;gt;</dcTitle>
    </websakInfo>
    <sdm_dummy/>
    <templateURI>C:\Users\Kbjerk\AppData\Local\Temp\tmp_6752b661-c202-4765-907e-414a5368ac0e.docx</templateURI>
    <docs>
      <doc>
        <sdm_sdfid/>
        <sdm_watermark/>
      </doc>
    </docs>
  </properties>
  <body/>
  <footer>
    <Soa_Adr3>Postboks 700</Soa_Adr3>
    <Sse_EmailAdr>post@baerum.kommune.no</Sse_EmailAdr>
    <Sse_Tlf>67504867</Sse_Tlf>
    <Sse_Postnr>1304</Sse_Postnr>
    <Sse_Adr>Rådhustorget 5</Sse_Adr>
    <Sse_Adr2/>
    <Sse_Fax>67503801</Sse_Fax>
    <Sse_Poststed>SANDVIKA</Sse_Poststed>
    <Sse_OffentligNr>917447640</Sse_OffentligNr>
  </footer>
  <header>
    <Soa_Navn>Grunnskoleadministrasjonen</Soa_Navn>
  </header>
</doc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2AEA-6A55-4D3C-AE3B-FDA305D21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626AE-3B6D-408A-9938-1FE431201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B08BB-0BA8-4EB0-A465-6B58628CF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33cc4-975c-46a9-8420-2aeae3a51ac2"/>
    <ds:schemaRef ds:uri="1fc235cd-cbf7-4942-9c6c-3500a3483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98203-7F9A-4DF8-B837-BFB152AE1D2A}">
  <ds:schemaRefs/>
</ds:datastoreItem>
</file>

<file path=customXml/itemProps5.xml><?xml version="1.0" encoding="utf-8"?>
<ds:datastoreItem xmlns:ds="http://schemas.openxmlformats.org/officeDocument/2006/customXml" ds:itemID="{E24CFF7C-B89E-4495-A930-64F753D3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Tom mal med grønn logo</Template>
  <TotalTime>46</TotalTime>
  <Pages>1</Pages>
  <Words>702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&amp;lt;skriv tittel her&amp;gt;</vt:lpstr>
      <vt:lpstr/>
    </vt:vector>
  </TitlesOfParts>
  <Company/>
  <LinksUpToDate>false</LinksUpToDate>
  <CharactersWithSpaces>4416</CharactersWithSpaces>
  <SharedDoc>false</SharedDoc>
  <HLinks>
    <vt:vector size="12" baseType="variant">
      <vt:variant>
        <vt:i4>6684754</vt:i4>
      </vt:variant>
      <vt:variant>
        <vt:i4>-1</vt:i4>
      </vt:variant>
      <vt:variant>
        <vt:i4>2054</vt:i4>
      </vt:variant>
      <vt:variant>
        <vt:i4>4</vt:i4>
      </vt:variant>
      <vt:variant>
        <vt:lpwstr/>
      </vt:variant>
      <vt:variant>
        <vt:lpwstr>bm_Logo</vt:lpwstr>
      </vt:variant>
      <vt:variant>
        <vt:i4>1769513</vt:i4>
      </vt:variant>
      <vt:variant>
        <vt:i4>-1</vt:i4>
      </vt:variant>
      <vt:variant>
        <vt:i4>2057</vt:i4>
      </vt:variant>
      <vt:variant>
        <vt:i4>4</vt:i4>
      </vt:variant>
      <vt:variant>
        <vt:lpwstr/>
      </vt:variant>
      <vt:variant>
        <vt:lpwstr>bm_Profil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&amp;lt;skriv tittel her&amp;gt;</dc:title>
  <dc:subject/>
  <dc:creator>Kari Kolbjørnsen Bjerke</dc:creator>
  <cp:keywords/>
  <cp:lastModifiedBy>Julie Christine Ek Holst-Jæger</cp:lastModifiedBy>
  <cp:revision>54</cp:revision>
  <cp:lastPrinted>2019-07-03T08:43:00Z</cp:lastPrinted>
  <dcterms:created xsi:type="dcterms:W3CDTF">2020-08-24T09:13:00Z</dcterms:created>
  <dcterms:modified xsi:type="dcterms:W3CDTF">2020-08-24T11:37:00Z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2020-08-10T07:19:48Z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7b933682-52b2-4129-8fdd-0000432516c5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0x010100EE57E95B64F7A74894B6A855D0DE40C4</vt:lpwstr>
  </property>
</Properties>
</file>